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26F0" w14:textId="75FBC64F" w:rsidR="005836BD" w:rsidRDefault="00A049BD" w:rsidP="005836BD">
      <w:pPr>
        <w:rPr>
          <w:rFonts w:ascii="Roboto" w:hAnsi="Roboto" w:cs="Arial"/>
          <w:sz w:val="20"/>
          <w:szCs w:val="20"/>
          <w:lang w:val="ca-ES"/>
        </w:rPr>
      </w:pPr>
      <w:r w:rsidRPr="00A049BD">
        <w:rPr>
          <w:rFonts w:ascii="Roboto Medium" w:hAnsi="Roboto Medium" w:cs="Arial"/>
          <w:sz w:val="26"/>
          <w:szCs w:val="26"/>
        </w:rPr>
        <w:t>SOL·LICITUD DE LLICÈNCIA, DUPLICAT, CANVI DE TITULARITAT O BAIXA DE GUAL</w:t>
      </w:r>
    </w:p>
    <w:p w14:paraId="21FB8734" w14:textId="77777777" w:rsidR="005836BD" w:rsidRPr="00B964C8" w:rsidRDefault="005836BD" w:rsidP="005836BD">
      <w:pPr>
        <w:rPr>
          <w:rFonts w:ascii="Roboto" w:hAnsi="Roboto" w:cs="Arial"/>
          <w:sz w:val="14"/>
          <w:szCs w:val="14"/>
          <w:lang w:val="ca-ES"/>
        </w:rPr>
      </w:pPr>
    </w:p>
    <w:p w14:paraId="4AEC23EA" w14:textId="6374626E" w:rsidR="005836BD" w:rsidRPr="00A049BD" w:rsidRDefault="00A049BD" w:rsidP="005836BD">
      <w:pPr>
        <w:rPr>
          <w:rFonts w:ascii="Roboto" w:hAnsi="Roboto" w:cs="Arial"/>
          <w:b/>
          <w:bCs/>
          <w:sz w:val="20"/>
          <w:szCs w:val="20"/>
          <w:lang w:val="ca-ES"/>
        </w:rPr>
      </w:pPr>
      <w:r w:rsidRPr="00A049BD">
        <w:rPr>
          <w:rFonts w:ascii="Roboto" w:hAnsi="Roboto" w:cs="Arial"/>
          <w:b/>
          <w:bCs/>
          <w:sz w:val="20"/>
          <w:szCs w:val="20"/>
          <w:lang w:val="ca-ES"/>
        </w:rPr>
        <w:t>Dades de la persona sol·licitant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843"/>
        <w:gridCol w:w="1843"/>
      </w:tblGrid>
      <w:tr w:rsidR="00CD6A6C" w:rsidRPr="002C0AB3" w14:paraId="7E05E401" w14:textId="77777777" w:rsidTr="00CD6A6C">
        <w:trPr>
          <w:trHeight w:val="567"/>
        </w:trPr>
        <w:tc>
          <w:tcPr>
            <w:tcW w:w="8080" w:type="dxa"/>
            <w:gridSpan w:val="2"/>
            <w:shd w:val="clear" w:color="auto" w:fill="auto"/>
            <w:vAlign w:val="center"/>
          </w:tcPr>
          <w:p w14:paraId="602A99C1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Nom i cognoms</w:t>
            </w:r>
          </w:p>
          <w:p w14:paraId="5D596178" w14:textId="1A747183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D2910" w14:textId="77777777" w:rsidR="00CD6A6C" w:rsidRPr="00DA213F" w:rsidRDefault="00CD6A6C" w:rsidP="00364A0C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DNI/NIE/CIF/passaport</w:t>
            </w:r>
          </w:p>
          <w:p w14:paraId="331D16F1" w14:textId="1825620E" w:rsidR="00CD6A6C" w:rsidRPr="00DA213F" w:rsidRDefault="00FB68ED" w:rsidP="00364A0C">
            <w:pPr>
              <w:ind w:left="-288" w:firstLine="288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00F990B3" w14:textId="77777777" w:rsidTr="00CD6A6C">
        <w:trPr>
          <w:trHeight w:val="567"/>
        </w:trPr>
        <w:tc>
          <w:tcPr>
            <w:tcW w:w="8080" w:type="dxa"/>
            <w:gridSpan w:val="2"/>
            <w:shd w:val="clear" w:color="auto" w:fill="auto"/>
            <w:vAlign w:val="center"/>
          </w:tcPr>
          <w:p w14:paraId="4308ED01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Nom i cognoms de la persona representant (si s’escau)</w:t>
            </w:r>
          </w:p>
          <w:p w14:paraId="487915E8" w14:textId="6056D45D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A3740" w14:textId="77777777" w:rsidR="00CD6A6C" w:rsidRPr="00DA213F" w:rsidRDefault="00CD6A6C" w:rsidP="00364A0C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DNI/NIE/passaport</w:t>
            </w:r>
          </w:p>
          <w:p w14:paraId="02368784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 </w:t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 </w:t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 </w:t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 </w:t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 </w:t>
            </w: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0805F657" w14:textId="77777777" w:rsidTr="00CD6A6C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130C9EC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Domicili a efectes de notificacions</w:t>
            </w:r>
          </w:p>
          <w:p w14:paraId="47BF1142" w14:textId="571FC33C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6AA7DF54" w14:textId="77777777" w:rsidTr="00CD6A6C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7C819BB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Codi postal, població i província</w:t>
            </w:r>
          </w:p>
          <w:p w14:paraId="029008A2" w14:textId="78C33475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1EBCE1A7" w14:textId="77777777" w:rsidTr="00CD6A6C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14:paraId="452F875D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Adreça electrònica (obligatori en cas d’optar per la notificació electrònica)</w:t>
            </w:r>
          </w:p>
          <w:p w14:paraId="4B68D034" w14:textId="403273A2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8376E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Telèfon 1</w:t>
            </w:r>
          </w:p>
          <w:p w14:paraId="494336F3" w14:textId="12DDA12F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FE6C3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Telèfon 2</w:t>
            </w:r>
          </w:p>
          <w:p w14:paraId="3B64A28D" w14:textId="47A10C8D" w:rsidR="00CD6A6C" w:rsidRPr="00DA213F" w:rsidRDefault="00FB68ED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068A2412" w14:textId="77777777" w:rsidTr="00CD6A6C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F2982C2" w14:textId="77777777" w:rsidR="00CD6A6C" w:rsidRPr="00912148" w:rsidRDefault="00CD6A6C" w:rsidP="00364A0C">
            <w:pPr>
              <w:rPr>
                <w:rFonts w:ascii="Roboto" w:hAnsi="Roboto" w:cs="Arial"/>
                <w:bCs/>
                <w:sz w:val="16"/>
                <w:szCs w:val="16"/>
                <w:lang w:val="ca-ES"/>
              </w:rPr>
            </w:pP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b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separate"/>
            </w: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end"/>
            </w: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t xml:space="preserve"> Vull rebre notificació electrònica</w:t>
            </w:r>
            <w:r w:rsidRPr="00912148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de totes les actuacions relacionades amb aquest procediment a l’adreça facilitada en aquesta sol·licitud. Consulteu les condicions de la notificació electrònica a </w:t>
            </w:r>
            <w:hyperlink r:id="rId11" w:history="1">
              <w:r w:rsidRPr="00912148">
                <w:rPr>
                  <w:rStyle w:val="Hipervnculo"/>
                  <w:rFonts w:ascii="Roboto" w:hAnsi="Roboto" w:cs="Arial"/>
                  <w:bCs/>
                  <w:sz w:val="16"/>
                  <w:szCs w:val="16"/>
                  <w:lang w:val="ca-ES"/>
                </w:rPr>
                <w:t>www.esparreguera.cat/enotificacio</w:t>
              </w:r>
            </w:hyperlink>
            <w:r w:rsidRPr="00912148">
              <w:rPr>
                <w:rFonts w:ascii="Roboto" w:hAnsi="Roboto" w:cs="Arial"/>
                <w:bCs/>
                <w:color w:val="548DD4"/>
                <w:sz w:val="16"/>
                <w:szCs w:val="16"/>
                <w:lang w:val="ca-ES"/>
              </w:rPr>
              <w:t xml:space="preserve"> </w:t>
            </w:r>
            <w:r w:rsidRPr="00912148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</w:t>
            </w:r>
          </w:p>
        </w:tc>
      </w:tr>
    </w:tbl>
    <w:p w14:paraId="7581BFB6" w14:textId="1B3C894F" w:rsidR="00A049BD" w:rsidRDefault="00A049BD" w:rsidP="00A049BD">
      <w:pPr>
        <w:rPr>
          <w:rFonts w:ascii="Roboto" w:hAnsi="Roboto" w:cs="Arial"/>
          <w:b/>
          <w:sz w:val="12"/>
          <w:szCs w:val="12"/>
          <w:lang w:val="ca-ES"/>
        </w:rPr>
      </w:pPr>
      <w:r>
        <w:rPr>
          <w:rFonts w:ascii="Roboto" w:hAnsi="Roboto" w:cs="Arial"/>
          <w:b/>
          <w:sz w:val="12"/>
          <w:szCs w:val="12"/>
          <w:lang w:val="ca-ES"/>
        </w:rPr>
        <w:t xml:space="preserve">* </w:t>
      </w:r>
      <w:r w:rsidRPr="00016B2E">
        <w:rPr>
          <w:rFonts w:ascii="Roboto" w:hAnsi="Roboto" w:cs="Arial"/>
          <w:b/>
          <w:sz w:val="12"/>
          <w:szCs w:val="12"/>
          <w:lang w:val="ca-ES"/>
        </w:rPr>
        <w:t>Us informem que en el cas de presentar el document en dia inhàbil (</w:t>
      </w:r>
      <w:hyperlink r:id="rId12" w:history="1">
        <w:r w:rsidRPr="00016B2E">
          <w:rPr>
            <w:rStyle w:val="Hipervnculo"/>
            <w:rFonts w:ascii="Roboto" w:hAnsi="Roboto" w:cs="Arial"/>
            <w:b/>
            <w:sz w:val="12"/>
            <w:szCs w:val="12"/>
            <w:lang w:val="ca-ES"/>
          </w:rPr>
          <w:t>www.esparreguera.cat/diesinhabils</w:t>
        </w:r>
      </w:hyperlink>
      <w:r w:rsidRPr="00016B2E">
        <w:rPr>
          <w:rFonts w:ascii="Roboto" w:hAnsi="Roboto" w:cs="Arial"/>
          <w:b/>
          <w:sz w:val="12"/>
          <w:szCs w:val="12"/>
          <w:lang w:val="ca-ES"/>
        </w:rPr>
        <w:t>) el còmput a efectes de tramitació s’iniciarà el primer dia hàbil a les 00:01 hores</w:t>
      </w:r>
    </w:p>
    <w:p w14:paraId="35C506C1" w14:textId="77777777" w:rsidR="005836BD" w:rsidRPr="00D01D48" w:rsidRDefault="005836BD" w:rsidP="005836BD">
      <w:pPr>
        <w:rPr>
          <w:rFonts w:ascii="Roboto" w:hAnsi="Roboto" w:cs="Arial"/>
          <w:sz w:val="12"/>
          <w:szCs w:val="12"/>
          <w:lang w:val="ca-ES"/>
        </w:rPr>
      </w:pPr>
    </w:p>
    <w:p w14:paraId="62A0DD2C" w14:textId="11622E96" w:rsidR="005836BD" w:rsidRDefault="00A049BD" w:rsidP="005836BD">
      <w:pPr>
        <w:rPr>
          <w:rFonts w:ascii="Roboto" w:hAnsi="Roboto" w:cs="Arial"/>
          <w:b/>
          <w:bCs/>
          <w:sz w:val="20"/>
          <w:szCs w:val="20"/>
          <w:lang w:val="ca-ES"/>
        </w:rPr>
      </w:pPr>
      <w:r>
        <w:rPr>
          <w:rFonts w:ascii="Roboto" w:hAnsi="Roboto" w:cs="Arial"/>
          <w:b/>
          <w:bCs/>
          <w:sz w:val="20"/>
          <w:szCs w:val="20"/>
          <w:lang w:val="ca-ES"/>
        </w:rPr>
        <w:t>Sol·licitud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382"/>
        <w:gridCol w:w="1984"/>
        <w:gridCol w:w="2552"/>
      </w:tblGrid>
      <w:tr w:rsidR="00A049BD" w:rsidRPr="00A049BD" w14:paraId="3354FCEB" w14:textId="77777777" w:rsidTr="0022751E">
        <w:trPr>
          <w:trHeight w:val="811"/>
        </w:trPr>
        <w:tc>
          <w:tcPr>
            <w:tcW w:w="9918" w:type="dxa"/>
            <w:gridSpan w:val="3"/>
            <w:vAlign w:val="center"/>
          </w:tcPr>
          <w:p w14:paraId="39D42483" w14:textId="77777777" w:rsidR="00A049BD" w:rsidRPr="00986E5A" w:rsidRDefault="00A049BD" w:rsidP="005836BD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Demana:</w:t>
            </w:r>
          </w:p>
          <w:p w14:paraId="2C10AC76" w14:textId="77777777" w:rsidR="00A049BD" w:rsidRPr="00B4346C" w:rsidRDefault="00A049BD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575EE720" w14:textId="101B1E94" w:rsidR="00A049BD" w:rsidRPr="00A049BD" w:rsidRDefault="00A049BD" w:rsidP="00A049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0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t xml:space="preserve"> Llicència de gual a precari                                                      </w:t>
            </w: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t xml:space="preserve"> Canvi de titularitat de llicència de gual</w:t>
            </w:r>
          </w:p>
          <w:p w14:paraId="13F12170" w14:textId="77777777" w:rsidR="00A049BD" w:rsidRPr="00B4346C" w:rsidRDefault="00A049BD" w:rsidP="00A049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0273E641" w14:textId="06B720E1" w:rsidR="00A049BD" w:rsidRPr="00A049BD" w:rsidRDefault="00A049BD" w:rsidP="00A049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2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t xml:space="preserve"> Duplicat de placa de gual                                                        </w:t>
            </w: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3"/>
            <w:r w:rsidRPr="00A049BD">
              <w:rPr>
                <w:rFonts w:ascii="Roboto" w:hAnsi="Roboto" w:cs="Arial"/>
                <w:sz w:val="16"/>
                <w:szCs w:val="16"/>
                <w:lang w:val="ca-ES"/>
              </w:rPr>
              <w:t xml:space="preserve"> Baixa de gual</w:t>
            </w:r>
          </w:p>
        </w:tc>
      </w:tr>
      <w:tr w:rsidR="00A049BD" w:rsidRPr="00A049BD" w14:paraId="5EB461BC" w14:textId="77777777" w:rsidTr="00B4346C">
        <w:trPr>
          <w:trHeight w:val="557"/>
        </w:trPr>
        <w:tc>
          <w:tcPr>
            <w:tcW w:w="5382" w:type="dxa"/>
            <w:vAlign w:val="center"/>
          </w:tcPr>
          <w:p w14:paraId="5501885F" w14:textId="77777777" w:rsidR="00A049BD" w:rsidRPr="00986E5A" w:rsidRDefault="00A049BD" w:rsidP="005836BD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Tipus d’edifici:</w:t>
            </w:r>
          </w:p>
          <w:p w14:paraId="4F754404" w14:textId="77777777" w:rsidR="00A049BD" w:rsidRPr="00B4346C" w:rsidRDefault="00A049BD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707A77DF" w14:textId="55663033" w:rsidR="00A049BD" w:rsidRPr="00A049BD" w:rsidRDefault="00A049BD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4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Habitatge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5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Comercial 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6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Industrial 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7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Altres</w:t>
            </w:r>
          </w:p>
        </w:tc>
        <w:tc>
          <w:tcPr>
            <w:tcW w:w="4536" w:type="dxa"/>
            <w:gridSpan w:val="2"/>
            <w:vAlign w:val="center"/>
          </w:tcPr>
          <w:p w14:paraId="7D82C2FF" w14:textId="1592432E" w:rsidR="00A049BD" w:rsidRPr="00986E5A" w:rsidRDefault="00986E5A" w:rsidP="005836BD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Emplaçament del gual:</w:t>
            </w:r>
          </w:p>
          <w:p w14:paraId="2727EC57" w14:textId="77777777" w:rsidR="00986E5A" w:rsidRPr="00986E5A" w:rsidRDefault="00986E5A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25559150" w14:textId="5D86B9E0" w:rsidR="00986E5A" w:rsidRPr="00A049BD" w:rsidRDefault="00B4346C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A049BD" w:rsidRPr="00A049BD" w14:paraId="73328885" w14:textId="77777777" w:rsidTr="00B4346C">
        <w:trPr>
          <w:trHeight w:val="521"/>
        </w:trPr>
        <w:tc>
          <w:tcPr>
            <w:tcW w:w="5382" w:type="dxa"/>
            <w:vMerge w:val="restart"/>
            <w:vAlign w:val="center"/>
          </w:tcPr>
          <w:p w14:paraId="50AFE046" w14:textId="77777777" w:rsidR="00A049BD" w:rsidRPr="00986E5A" w:rsidRDefault="00986E5A" w:rsidP="005836BD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Indicar si es tracta de:</w:t>
            </w:r>
          </w:p>
          <w:p w14:paraId="3B434BA1" w14:textId="77777777" w:rsidR="00986E5A" w:rsidRPr="00B4346C" w:rsidRDefault="00986E5A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7F24BA6E" w14:textId="22CEB03F" w:rsidR="00986E5A" w:rsidRDefault="00986E5A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8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Unifamiliar  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9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Garatge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0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Col·lectiu o activitat</w:t>
            </w:r>
          </w:p>
          <w:p w14:paraId="0CC66E18" w14:textId="77777777" w:rsidR="00986E5A" w:rsidRPr="00B4346C" w:rsidRDefault="00986E5A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25457069" w14:textId="691FEE6A" w:rsidR="00986E5A" w:rsidRPr="00986E5A" w:rsidRDefault="00986E5A" w:rsidP="005836BD">
            <w:pPr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1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Activitat   </w:t>
            </w:r>
            <w:r w:rsidRPr="00986E5A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t xml:space="preserve">(En aquest cas indicar la superfície del local en m2 </w:t>
            </w:r>
            <w:r w:rsidR="00B06046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6046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instrText xml:space="preserve"> FORMTEXT </w:instrText>
            </w:r>
            <w:r w:rsidR="00B06046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</w:r>
            <w:r w:rsidR="00B06046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fldChar w:fldCharType="separate"/>
            </w:r>
            <w:r w:rsidR="00B06046">
              <w:rPr>
                <w:rFonts w:ascii="Roboto" w:hAnsi="Roboto" w:cs="Arial"/>
                <w:i/>
                <w:iCs/>
                <w:noProof/>
                <w:sz w:val="16"/>
                <w:szCs w:val="16"/>
                <w:lang w:val="ca-ES"/>
              </w:rPr>
              <w:t> </w:t>
            </w:r>
            <w:r w:rsidR="00B06046">
              <w:rPr>
                <w:rFonts w:ascii="Roboto" w:hAnsi="Roboto" w:cs="Arial"/>
                <w:i/>
                <w:iCs/>
                <w:noProof/>
                <w:sz w:val="16"/>
                <w:szCs w:val="16"/>
                <w:lang w:val="ca-ES"/>
              </w:rPr>
              <w:t> </w:t>
            </w:r>
            <w:r w:rsidR="00B06046">
              <w:rPr>
                <w:rFonts w:ascii="Roboto" w:hAnsi="Roboto" w:cs="Arial"/>
                <w:i/>
                <w:iCs/>
                <w:noProof/>
                <w:sz w:val="16"/>
                <w:szCs w:val="16"/>
                <w:lang w:val="ca-ES"/>
              </w:rPr>
              <w:t> </w:t>
            </w:r>
            <w:r w:rsidR="00B06046">
              <w:rPr>
                <w:rFonts w:ascii="Roboto" w:hAnsi="Roboto" w:cs="Arial"/>
                <w:i/>
                <w:iCs/>
                <w:noProof/>
                <w:sz w:val="16"/>
                <w:szCs w:val="16"/>
                <w:lang w:val="ca-ES"/>
              </w:rPr>
              <w:t> </w:t>
            </w:r>
            <w:r w:rsidR="00B06046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fldChar w:fldCharType="end"/>
            </w:r>
            <w:r w:rsidRPr="00986E5A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t xml:space="preserve">    )</w:t>
            </w:r>
          </w:p>
          <w:p w14:paraId="4580D8EA" w14:textId="77777777" w:rsidR="00986E5A" w:rsidRPr="00B4346C" w:rsidRDefault="00986E5A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62366AA6" w14:textId="5D5B573D" w:rsidR="00986E5A" w:rsidRPr="00A049BD" w:rsidRDefault="00986E5A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3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2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Pati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4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3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Obres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5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4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Altres</w:t>
            </w:r>
          </w:p>
        </w:tc>
        <w:tc>
          <w:tcPr>
            <w:tcW w:w="4536" w:type="dxa"/>
            <w:gridSpan w:val="2"/>
            <w:vAlign w:val="center"/>
          </w:tcPr>
          <w:p w14:paraId="383BB4FE" w14:textId="77777777" w:rsidR="00A049BD" w:rsidRPr="00986E5A" w:rsidRDefault="00986E5A" w:rsidP="005836BD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Referència cadastral de la finca on s’emplaça el gual:</w:t>
            </w:r>
          </w:p>
          <w:p w14:paraId="1446763E" w14:textId="77777777" w:rsidR="00986E5A" w:rsidRPr="00986E5A" w:rsidRDefault="00986E5A" w:rsidP="00986E5A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5CA64F06" w14:textId="70E0690F" w:rsidR="00986E5A" w:rsidRPr="00A049BD" w:rsidRDefault="00B4346C" w:rsidP="00986E5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A049BD" w:rsidRPr="00A049BD" w14:paraId="1E25D8E1" w14:textId="77777777" w:rsidTr="0022751E">
        <w:trPr>
          <w:trHeight w:val="599"/>
        </w:trPr>
        <w:tc>
          <w:tcPr>
            <w:tcW w:w="5382" w:type="dxa"/>
            <w:vMerge/>
            <w:vAlign w:val="center"/>
          </w:tcPr>
          <w:p w14:paraId="3BB52CD7" w14:textId="77777777" w:rsidR="00A049BD" w:rsidRPr="00A049BD" w:rsidRDefault="00A049BD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  <w:tc>
          <w:tcPr>
            <w:tcW w:w="1984" w:type="dxa"/>
            <w:vAlign w:val="center"/>
          </w:tcPr>
          <w:p w14:paraId="4D277783" w14:textId="77777777" w:rsidR="00A049BD" w:rsidRDefault="00986E5A" w:rsidP="005836BD">
            <w:pPr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Amplada del gual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</w:t>
            </w:r>
            <w:r w:rsidRPr="00986E5A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t>(En ml)</w:t>
            </w:r>
          </w:p>
          <w:p w14:paraId="7E20A903" w14:textId="77777777" w:rsidR="00986E5A" w:rsidRPr="00986E5A" w:rsidRDefault="00986E5A" w:rsidP="00986E5A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2110E0EC" w14:textId="78ADF5CA" w:rsidR="00986E5A" w:rsidRPr="00A049BD" w:rsidRDefault="00B4346C" w:rsidP="00986E5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6A37E4" w14:textId="613FEAFD" w:rsidR="00986E5A" w:rsidRPr="00986E5A" w:rsidRDefault="00986E5A" w:rsidP="00986E5A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Amplada de la porta d’accés</w:t>
            </w:r>
          </w:p>
          <w:p w14:paraId="62FF5357" w14:textId="23EF06B6" w:rsidR="00986E5A" w:rsidRDefault="00986E5A" w:rsidP="00986E5A">
            <w:pPr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i/>
                <w:iCs/>
                <w:sz w:val="16"/>
                <w:szCs w:val="16"/>
                <w:lang w:val="ca-ES"/>
              </w:rPr>
              <w:t>(En ml)</w:t>
            </w:r>
          </w:p>
          <w:p w14:paraId="55B26A47" w14:textId="77777777" w:rsidR="00986E5A" w:rsidRPr="00986E5A" w:rsidRDefault="00986E5A" w:rsidP="00986E5A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3085F572" w14:textId="2C089F78" w:rsidR="00A049BD" w:rsidRPr="00A049BD" w:rsidRDefault="00B4346C" w:rsidP="00986E5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A049BD" w:rsidRPr="00A049BD" w14:paraId="055522FB" w14:textId="77777777" w:rsidTr="0022751E">
        <w:trPr>
          <w:trHeight w:val="340"/>
        </w:trPr>
        <w:tc>
          <w:tcPr>
            <w:tcW w:w="9918" w:type="dxa"/>
            <w:gridSpan w:val="3"/>
            <w:vAlign w:val="center"/>
          </w:tcPr>
          <w:p w14:paraId="1E718DAF" w14:textId="1542E650" w:rsidR="00986E5A" w:rsidRPr="00A049BD" w:rsidRDefault="00986E5A" w:rsidP="00B4346C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986E5A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Indicar (Excepte alta de gual):</w:t>
            </w:r>
            <w:r w:rsidR="00B4346C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Número de placa: </w:t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o1"/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5"/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t xml:space="preserve">                 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Motiu: </w:t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="00B4346C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7EA1E83C" w14:textId="77777777" w:rsidR="00A049BD" w:rsidRPr="00D01D48" w:rsidRDefault="00A049BD" w:rsidP="005836BD">
      <w:pPr>
        <w:rPr>
          <w:rFonts w:ascii="Roboto" w:hAnsi="Roboto" w:cs="Arial"/>
          <w:b/>
          <w:bCs/>
          <w:sz w:val="12"/>
          <w:szCs w:val="12"/>
          <w:lang w:val="ca-ES"/>
        </w:rPr>
      </w:pPr>
    </w:p>
    <w:p w14:paraId="5051D0A0" w14:textId="21BCB101" w:rsidR="005836BD" w:rsidRPr="00986E5A" w:rsidRDefault="00986E5A" w:rsidP="005836BD">
      <w:pPr>
        <w:rPr>
          <w:rFonts w:ascii="Roboto" w:hAnsi="Roboto" w:cs="Arial"/>
          <w:b/>
          <w:bCs/>
          <w:sz w:val="20"/>
          <w:szCs w:val="20"/>
          <w:lang w:val="ca-ES"/>
        </w:rPr>
      </w:pPr>
      <w:r w:rsidRPr="00986E5A">
        <w:rPr>
          <w:rFonts w:ascii="Roboto" w:hAnsi="Roboto" w:cs="Arial"/>
          <w:b/>
          <w:bCs/>
          <w:sz w:val="20"/>
          <w:szCs w:val="20"/>
          <w:lang w:val="ca-ES"/>
        </w:rPr>
        <w:t>Declaració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86E5A" w:rsidRPr="00B4346C" w14:paraId="015B5551" w14:textId="77777777" w:rsidTr="00B4346C">
        <w:trPr>
          <w:trHeight w:val="531"/>
        </w:trPr>
        <w:tc>
          <w:tcPr>
            <w:tcW w:w="9913" w:type="dxa"/>
            <w:vAlign w:val="center"/>
          </w:tcPr>
          <w:p w14:paraId="4FB94E80" w14:textId="77777777" w:rsidR="00986E5A" w:rsidRPr="00B4346C" w:rsidRDefault="00B86E49" w:rsidP="005836BD">
            <w:pPr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</w:pPr>
            <w:r w:rsidRPr="00B4346C">
              <w:rPr>
                <w:rFonts w:ascii="Roboto" w:hAnsi="Roboto" w:cs="Arial"/>
                <w:b/>
                <w:bCs/>
                <w:sz w:val="16"/>
                <w:szCs w:val="16"/>
                <w:lang w:val="ca-ES"/>
              </w:rPr>
              <w:t>Marcar, si s’escau:</w:t>
            </w:r>
          </w:p>
          <w:p w14:paraId="4E1B3722" w14:textId="77777777" w:rsidR="00B4346C" w:rsidRPr="00B4346C" w:rsidRDefault="00B4346C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2657621A" w14:textId="1657D4BA" w:rsidR="00B4346C" w:rsidRPr="00986E5A" w:rsidRDefault="00B4346C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6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E043C5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6"/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L’interessat/da declara que no és necessària la modificació de la vorera.</w:t>
            </w:r>
          </w:p>
        </w:tc>
      </w:tr>
    </w:tbl>
    <w:p w14:paraId="6162E4B9" w14:textId="0BE9B1A4" w:rsidR="005836BD" w:rsidRPr="00D01D48" w:rsidRDefault="005836BD" w:rsidP="005836BD">
      <w:pPr>
        <w:rPr>
          <w:rFonts w:ascii="Roboto" w:hAnsi="Roboto" w:cs="Arial"/>
          <w:sz w:val="12"/>
          <w:szCs w:val="12"/>
          <w:lang w:val="ca-ES"/>
        </w:rPr>
      </w:pPr>
    </w:p>
    <w:p w14:paraId="1F509F98" w14:textId="6D77D463" w:rsidR="008D1807" w:rsidRDefault="008D1807" w:rsidP="005836BD">
      <w:pPr>
        <w:rPr>
          <w:rFonts w:ascii="Roboto" w:hAnsi="Roboto" w:cs="Arial"/>
          <w:b/>
          <w:bCs/>
          <w:sz w:val="20"/>
          <w:szCs w:val="20"/>
          <w:lang w:val="ca-ES"/>
        </w:rPr>
      </w:pPr>
      <w:r w:rsidRPr="008D1807">
        <w:rPr>
          <w:rFonts w:ascii="Roboto" w:hAnsi="Roboto" w:cs="Arial"/>
          <w:b/>
          <w:bCs/>
          <w:sz w:val="20"/>
          <w:szCs w:val="20"/>
          <w:lang w:val="ca-ES"/>
        </w:rPr>
        <w:t>Documentació a aportar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D1807" w14:paraId="375A9BF9" w14:textId="77777777" w:rsidTr="00D01D48">
        <w:trPr>
          <w:trHeight w:val="659"/>
        </w:trPr>
        <w:tc>
          <w:tcPr>
            <w:tcW w:w="9913" w:type="dxa"/>
            <w:vAlign w:val="center"/>
          </w:tcPr>
          <w:p w14:paraId="35EE9A0A" w14:textId="090A63FD" w:rsidR="00C76722" w:rsidRDefault="00C76722" w:rsidP="00BD721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164" w:right="300" w:hanging="142"/>
              <w:rPr>
                <w:rFonts w:ascii="Roboto" w:hAnsi="Roboto" w:cs="Segoe UI"/>
                <w:color w:val="242424"/>
                <w:sz w:val="16"/>
                <w:szCs w:val="16"/>
              </w:rPr>
            </w:pPr>
            <w:r w:rsidRPr="00C76722">
              <w:rPr>
                <w:rFonts w:ascii="Roboto" w:hAnsi="Roboto" w:cs="Segoe UI"/>
                <w:color w:val="242424"/>
                <w:sz w:val="16"/>
                <w:szCs w:val="16"/>
                <w:u w:val="single"/>
              </w:rPr>
              <w:t xml:space="preserve">Escriptura de </w:t>
            </w:r>
            <w:r w:rsidRPr="00CC1100">
              <w:rPr>
                <w:rFonts w:ascii="Roboto" w:hAnsi="Roboto" w:cs="Segoe UI"/>
                <w:color w:val="242424"/>
                <w:sz w:val="16"/>
                <w:szCs w:val="16"/>
                <w:u w:val="single"/>
              </w:rPr>
              <w:t>la Propietat</w:t>
            </w:r>
            <w:r w:rsidR="00CC1100">
              <w:rPr>
                <w:rFonts w:ascii="Roboto" w:hAnsi="Roboto" w:cs="Segoe UI"/>
                <w:color w:val="242424"/>
                <w:sz w:val="16"/>
                <w:szCs w:val="16"/>
              </w:rPr>
              <w:t xml:space="preserve"> </w:t>
            </w:r>
            <w:r w:rsidRPr="00CC1100">
              <w:rPr>
                <w:rFonts w:ascii="Roboto" w:hAnsi="Roboto" w:cs="Segoe UI"/>
                <w:color w:val="242424"/>
                <w:sz w:val="16"/>
                <w:szCs w:val="16"/>
              </w:rPr>
              <w:t>o</w:t>
            </w:r>
            <w:r w:rsidRPr="00C76722">
              <w:rPr>
                <w:rFonts w:ascii="Roboto" w:hAnsi="Roboto" w:cs="Segoe UI"/>
                <w:color w:val="242424"/>
                <w:sz w:val="16"/>
                <w:szCs w:val="16"/>
              </w:rPr>
              <w:t xml:space="preserve"> contracte de lloguer</w:t>
            </w:r>
            <w:r w:rsidR="00B964C8">
              <w:rPr>
                <w:rFonts w:ascii="Roboto" w:hAnsi="Roboto" w:cs="Segoe UI"/>
                <w:color w:val="242424"/>
                <w:sz w:val="16"/>
                <w:szCs w:val="16"/>
              </w:rPr>
              <w:t>.</w:t>
            </w:r>
          </w:p>
          <w:p w14:paraId="0FECF4AF" w14:textId="77777777" w:rsidR="00C76722" w:rsidRPr="00C76722" w:rsidRDefault="00C76722" w:rsidP="00BD721D">
            <w:pPr>
              <w:pStyle w:val="NormalWeb"/>
              <w:shd w:val="clear" w:color="auto" w:fill="FFFFFF"/>
              <w:spacing w:before="0" w:beforeAutospacing="0" w:after="0" w:afterAutospacing="0"/>
              <w:ind w:left="164" w:right="300" w:hanging="142"/>
              <w:rPr>
                <w:rFonts w:ascii="Roboto" w:hAnsi="Roboto" w:cs="Segoe UI"/>
                <w:color w:val="242424"/>
                <w:sz w:val="8"/>
                <w:szCs w:val="8"/>
              </w:rPr>
            </w:pPr>
          </w:p>
          <w:p w14:paraId="5CCCC97D" w14:textId="1E44DC1B" w:rsidR="008D1807" w:rsidRPr="00C76722" w:rsidRDefault="00C76722" w:rsidP="00BD721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164" w:right="300" w:hanging="142"/>
              <w:rPr>
                <w:rFonts w:ascii="Roboto" w:hAnsi="Roboto" w:cs="Arial"/>
                <w:sz w:val="16"/>
                <w:szCs w:val="16"/>
              </w:rPr>
            </w:pPr>
            <w:r w:rsidRPr="00C76722">
              <w:rPr>
                <w:rFonts w:ascii="Roboto" w:hAnsi="Roboto" w:cs="Segoe UI"/>
                <w:color w:val="242424"/>
                <w:sz w:val="16"/>
                <w:szCs w:val="16"/>
                <w:u w:val="single"/>
              </w:rPr>
              <w:t>Fotografies de l’estat actual de la via pública</w:t>
            </w:r>
            <w:r w:rsidRPr="00C76722">
              <w:rPr>
                <w:rFonts w:ascii="Roboto" w:hAnsi="Roboto" w:cs="Segoe UI"/>
                <w:color w:val="242424"/>
                <w:sz w:val="16"/>
                <w:szCs w:val="16"/>
              </w:rPr>
              <w:t> (bordó i accés) on es està ubicat l’accés</w:t>
            </w:r>
            <w:r w:rsidR="00B964C8">
              <w:rPr>
                <w:rFonts w:ascii="Roboto" w:hAnsi="Roboto" w:cs="Segoe UI"/>
                <w:color w:val="242424"/>
                <w:sz w:val="16"/>
                <w:szCs w:val="16"/>
              </w:rPr>
              <w:t>.</w:t>
            </w:r>
          </w:p>
        </w:tc>
      </w:tr>
    </w:tbl>
    <w:p w14:paraId="291BD2E7" w14:textId="77777777" w:rsidR="008D1807" w:rsidRPr="00D01D48" w:rsidRDefault="008D1807" w:rsidP="005836BD">
      <w:pPr>
        <w:rPr>
          <w:rFonts w:ascii="Roboto" w:hAnsi="Roboto" w:cs="Arial"/>
          <w:b/>
          <w:bCs/>
          <w:sz w:val="12"/>
          <w:szCs w:val="12"/>
          <w:lang w:val="ca-ES"/>
        </w:rPr>
      </w:pPr>
    </w:p>
    <w:p w14:paraId="57D7F860" w14:textId="719BE247" w:rsidR="00B4346C" w:rsidRPr="00B4346C" w:rsidRDefault="00B4346C" w:rsidP="00B4346C">
      <w:pPr>
        <w:ind w:left="5670"/>
        <w:rPr>
          <w:rFonts w:ascii="Roboto" w:hAnsi="Roboto" w:cs="Arial"/>
          <w:b/>
          <w:bCs/>
          <w:sz w:val="20"/>
          <w:szCs w:val="20"/>
          <w:lang w:val="ca-ES"/>
        </w:rPr>
      </w:pPr>
      <w:r w:rsidRPr="00B4346C">
        <w:rPr>
          <w:rFonts w:ascii="Roboto" w:hAnsi="Roboto" w:cs="Arial"/>
          <w:b/>
          <w:bCs/>
          <w:sz w:val="20"/>
          <w:szCs w:val="20"/>
          <w:lang w:val="ca-ES"/>
        </w:rPr>
        <w:t>Signatura de la persona sol·licitant i declarant</w:t>
      </w:r>
    </w:p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4248"/>
      </w:tblGrid>
      <w:tr w:rsidR="00B4346C" w14:paraId="1EB58D8F" w14:textId="77777777" w:rsidTr="00B964C8">
        <w:trPr>
          <w:trHeight w:val="1066"/>
        </w:trPr>
        <w:tc>
          <w:tcPr>
            <w:tcW w:w="4248" w:type="dxa"/>
          </w:tcPr>
          <w:p w14:paraId="695C8DB7" w14:textId="77777777" w:rsidR="00B4346C" w:rsidRDefault="00B4346C" w:rsidP="005836BD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</w:p>
        </w:tc>
      </w:tr>
    </w:tbl>
    <w:p w14:paraId="0444C1AC" w14:textId="241C82AA" w:rsidR="00B4346C" w:rsidRPr="00B4346C" w:rsidRDefault="00B4346C" w:rsidP="00B4346C">
      <w:pPr>
        <w:ind w:left="5670"/>
        <w:rPr>
          <w:rFonts w:ascii="Roboto" w:hAnsi="Roboto" w:cs="Arial"/>
          <w:b/>
          <w:bCs/>
          <w:sz w:val="20"/>
          <w:szCs w:val="20"/>
          <w:lang w:val="ca-ES"/>
        </w:rPr>
      </w:pPr>
      <w:r w:rsidRPr="00B4346C">
        <w:rPr>
          <w:rFonts w:ascii="Roboto" w:hAnsi="Roboto" w:cs="Arial"/>
          <w:b/>
          <w:bCs/>
          <w:sz w:val="20"/>
          <w:szCs w:val="20"/>
          <w:lang w:val="ca-ES"/>
        </w:rPr>
        <w:t>Data</w:t>
      </w:r>
    </w:p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4248"/>
      </w:tblGrid>
      <w:tr w:rsidR="00B4346C" w14:paraId="2F71730A" w14:textId="77777777" w:rsidTr="00FD5087">
        <w:trPr>
          <w:trHeight w:val="309"/>
        </w:trPr>
        <w:tc>
          <w:tcPr>
            <w:tcW w:w="4248" w:type="dxa"/>
            <w:vAlign w:val="center"/>
          </w:tcPr>
          <w:p w14:paraId="66D5B444" w14:textId="0FCA4149" w:rsidR="00B4346C" w:rsidRPr="00B4346C" w:rsidRDefault="00B4346C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o3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17"/>
          </w:p>
        </w:tc>
      </w:tr>
    </w:tbl>
    <w:p w14:paraId="2B1E8FD0" w14:textId="77777777" w:rsidR="00B4346C" w:rsidRPr="00FD5087" w:rsidRDefault="00B4346C" w:rsidP="005836BD">
      <w:pPr>
        <w:rPr>
          <w:rFonts w:ascii="Roboto Light" w:hAnsi="Roboto Light" w:cs="Arial"/>
          <w:b/>
          <w:sz w:val="20"/>
          <w:szCs w:val="18"/>
          <w:lang w:val="ca-ES"/>
        </w:rPr>
      </w:pPr>
    </w:p>
    <w:p w14:paraId="3EE3403A" w14:textId="5D373CA6" w:rsidR="005836BD" w:rsidRDefault="005836BD" w:rsidP="005836BD">
      <w:pPr>
        <w:rPr>
          <w:rFonts w:ascii="Roboto Light" w:hAnsi="Roboto Light" w:cs="Arial"/>
          <w:b/>
          <w:sz w:val="18"/>
          <w:szCs w:val="16"/>
          <w:lang w:val="ca-ES"/>
        </w:rPr>
      </w:pPr>
      <w:r w:rsidRPr="006B2FE3">
        <w:rPr>
          <w:rFonts w:ascii="Roboto Light" w:hAnsi="Roboto Light" w:cs="Arial"/>
          <w:b/>
          <w:sz w:val="18"/>
          <w:szCs w:val="16"/>
          <w:lang w:val="ca-ES"/>
        </w:rPr>
        <w:t>Ajuntament d’Esparreguera</w:t>
      </w:r>
    </w:p>
    <w:p w14:paraId="0BB12701" w14:textId="77777777" w:rsidR="00B4346C" w:rsidRPr="00FD5087" w:rsidRDefault="00B4346C" w:rsidP="005836BD">
      <w:pPr>
        <w:rPr>
          <w:rFonts w:ascii="Roboto Light" w:hAnsi="Roboto Light" w:cs="Arial"/>
          <w:b/>
          <w:sz w:val="12"/>
          <w:szCs w:val="10"/>
          <w:lang w:val="ca-ES"/>
        </w:rPr>
      </w:pPr>
      <w:bookmarkStart w:id="18" w:name="_Hlk66872999"/>
    </w:p>
    <w:bookmarkEnd w:id="18"/>
    <w:p w14:paraId="299244BF" w14:textId="7502448F" w:rsidR="00514C85" w:rsidRDefault="0016318C" w:rsidP="0016318C">
      <w:pPr>
        <w:rPr>
          <w:rFonts w:ascii="Roboto" w:hAnsi="Roboto"/>
          <w:sz w:val="12"/>
          <w:szCs w:val="12"/>
          <w:lang w:val="ca-ES"/>
        </w:rPr>
      </w:pPr>
      <w:r w:rsidRPr="0048687D">
        <w:rPr>
          <w:rFonts w:ascii="Roboto" w:hAnsi="Roboto"/>
          <w:sz w:val="12"/>
          <w:szCs w:val="12"/>
          <w:lang w:val="ca-ES"/>
        </w:rPr>
        <w:t xml:space="preserve">D’acord amb el que estableix la normativa vigent en matèria de protecció de dades personals, us informem que les vostres dades seran tractades per a la gestió de la seva sol·licitud </w:t>
      </w:r>
      <w:r>
        <w:rPr>
          <w:rFonts w:ascii="Roboto" w:hAnsi="Roboto"/>
          <w:sz w:val="12"/>
          <w:szCs w:val="12"/>
          <w:lang w:val="ca-ES"/>
        </w:rPr>
        <w:t xml:space="preserve">de llicència, duplicat, canvi de titularitat o baixa de gual. </w:t>
      </w:r>
      <w:r w:rsidRPr="0048687D">
        <w:rPr>
          <w:rFonts w:ascii="Roboto" w:hAnsi="Roboto"/>
          <w:sz w:val="12"/>
          <w:szCs w:val="12"/>
          <w:lang w:val="ca-ES"/>
        </w:rPr>
        <w:t xml:space="preserve">El responsable del tractament de les dades és l'Ajuntament d'Esparreguera, que el durà a terme d'acord amb les competències que li són atribuïdes i el consentiment atorgat per l'interessat/da. Un cop resolta la sol·licitud, les dades podran ser conservades d’acord amb la normativa aplicable a cada tràmit.  Així mateix, us informem de la possibilitat d’exercir els vostres drets d’accés, rectificació, supressió i la resta dels drets mitjançant la remissió d’un escrit dirigit al responsable del tractament:  Ajuntament d’Esparreguera, plaça de l’Ajuntament núm. 1, 08292 Esparreguera (Barcelona) o mitjançant instància a la Seu Electrònica. Per a més informació, podeu consultar la nostra política de privacitat a </w:t>
      </w:r>
      <w:hyperlink r:id="rId13" w:history="1">
        <w:r w:rsidRPr="00D2690B">
          <w:rPr>
            <w:rStyle w:val="Hipervnculo"/>
            <w:rFonts w:ascii="Roboto" w:hAnsi="Roboto"/>
            <w:sz w:val="12"/>
            <w:szCs w:val="12"/>
            <w:lang w:val="ca-ES"/>
          </w:rPr>
          <w:t>http://www.esparreguera.cat/politica-privacitat</w:t>
        </w:r>
      </w:hyperlink>
    </w:p>
    <w:sectPr w:rsidR="00514C85" w:rsidSect="00AD73C4">
      <w:headerReference w:type="default" r:id="rId14"/>
      <w:footerReference w:type="default" r:id="rId15"/>
      <w:pgSz w:w="11906" w:h="16838"/>
      <w:pgMar w:top="2835" w:right="707" w:bottom="851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1667" w14:textId="77777777" w:rsidR="0088737E" w:rsidRDefault="0088737E">
      <w:r>
        <w:separator/>
      </w:r>
    </w:p>
  </w:endnote>
  <w:endnote w:type="continuationSeparator" w:id="0">
    <w:p w14:paraId="34800371" w14:textId="77777777" w:rsidR="0088737E" w:rsidRDefault="0088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4965" w14:textId="77777777" w:rsidR="00626979" w:rsidRPr="00F40D95" w:rsidRDefault="005836BD">
    <w:pPr>
      <w:pStyle w:val="Piedepgina"/>
      <w:tabs>
        <w:tab w:val="clear" w:pos="8504"/>
      </w:tabs>
      <w:ind w:left="-900" w:right="-1036"/>
      <w:jc w:val="center"/>
      <w:rPr>
        <w:rFonts w:ascii="Roboto Light" w:hAnsi="Roboto Light" w:cs="Arial"/>
        <w:color w:val="333333"/>
        <w:sz w:val="14"/>
      </w:rPr>
    </w:pPr>
    <w:r>
      <w:rPr>
        <w:rFonts w:ascii="Roboto" w:hAnsi="Roboto" w:cs="Arial"/>
        <w:b/>
        <w:noProof/>
        <w:sz w:val="12"/>
        <w:szCs w:val="12"/>
        <w:lang w:val="ca-ES"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0F2D13" wp14:editId="444119AE">
              <wp:simplePos x="0" y="0"/>
              <wp:positionH relativeFrom="column">
                <wp:posOffset>-295275</wp:posOffset>
              </wp:positionH>
              <wp:positionV relativeFrom="paragraph">
                <wp:posOffset>-895985</wp:posOffset>
              </wp:positionV>
              <wp:extent cx="279400" cy="851535"/>
              <wp:effectExtent l="0" t="0" r="0" b="5715"/>
              <wp:wrapNone/>
              <wp:docPr id="1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851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2F1A5" w14:textId="559F1F94" w:rsidR="005836BD" w:rsidRPr="004B54BB" w:rsidRDefault="005836BD" w:rsidP="005836BD">
                          <w:pPr>
                            <w:rPr>
                              <w:rFonts w:ascii="Roboto" w:hAnsi="Roboto"/>
                            </w:rPr>
                          </w:pPr>
                          <w:r w:rsidRPr="004B54BB">
                            <w:rPr>
                              <w:rFonts w:ascii="Roboto" w:hAnsi="Roboto" w:cs="Arial"/>
                              <w:color w:val="000000"/>
                              <w:sz w:val="12"/>
                              <w:lang w:val="ca-ES"/>
                            </w:rPr>
                            <w:t>Ref.</w:t>
                          </w:r>
                          <w:r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16318C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2349.0112.000</w:t>
                          </w:r>
                          <w:r w:rsidR="00231AF3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F2D1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23.25pt;margin-top:-70.55pt;width:22pt;height:6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" filled="f" stroked="f" strokeweight=".5pt">
              <v:textbox style="layout-flow:vertical;mso-layout-flow-alt:bottom-to-top">
                <w:txbxContent>
                  <w:p w14:paraId="1082F1A5" w14:textId="559F1F94" w:rsidR="005836BD" w:rsidRPr="004B54BB" w:rsidRDefault="005836BD" w:rsidP="005836BD">
                    <w:pPr>
                      <w:rPr>
                        <w:rFonts w:ascii="Roboto" w:hAnsi="Roboto"/>
                      </w:rPr>
                    </w:pPr>
                    <w:r w:rsidRPr="004B54BB">
                      <w:rPr>
                        <w:rFonts w:ascii="Roboto" w:hAnsi="Roboto" w:cs="Arial"/>
                        <w:color w:val="000000"/>
                        <w:sz w:val="12"/>
                        <w:lang w:val="ca-ES"/>
                      </w:rPr>
                      <w:t>Ref.</w:t>
                    </w:r>
                    <w:r>
                      <w:rPr>
                        <w:rFonts w:ascii="Roboto" w:hAnsi="Roboto" w:cs="Arial"/>
                        <w:color w:val="000000"/>
                        <w:sz w:val="12"/>
                      </w:rPr>
                      <w:t xml:space="preserve"> </w:t>
                    </w:r>
                    <w:r w:rsidR="0016318C">
                      <w:rPr>
                        <w:rFonts w:ascii="Roboto" w:hAnsi="Roboto" w:cs="Arial"/>
                        <w:color w:val="000000"/>
                        <w:sz w:val="12"/>
                      </w:rPr>
                      <w:t>2349.0112.000</w:t>
                    </w:r>
                    <w:r w:rsidR="00231AF3">
                      <w:rPr>
                        <w:rFonts w:ascii="Roboto" w:hAnsi="Roboto" w:cs="Arial"/>
                        <w:color w:val="000000"/>
                        <w:sz w:val="1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26979" w:rsidRPr="00F40D95">
      <w:rPr>
        <w:rFonts w:ascii="Roboto Light" w:hAnsi="Roboto Light" w:cs="Arial"/>
        <w:color w:val="333333"/>
        <w:sz w:val="14"/>
      </w:rPr>
      <w:t>Plaça de l’Ajuntament,1 • 08292 ESPARREGUERA (Barcelona) • Tel. 93 777 18 01 • Fax 93 777 59 04 • esparreguera@esparreguera.cat • www.esparreguera.cat</w:t>
    </w:r>
  </w:p>
  <w:p w14:paraId="26BE8C06" w14:textId="77777777" w:rsidR="00626979" w:rsidRPr="00F40D95" w:rsidRDefault="00626979">
    <w:pPr>
      <w:pStyle w:val="Piedepgina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3400" w14:textId="77777777" w:rsidR="0088737E" w:rsidRDefault="0088737E">
      <w:r>
        <w:separator/>
      </w:r>
    </w:p>
  </w:footnote>
  <w:footnote w:type="continuationSeparator" w:id="0">
    <w:p w14:paraId="45408B3D" w14:textId="77777777" w:rsidR="0088737E" w:rsidRDefault="0088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91C" w14:textId="77777777" w:rsidR="00626979" w:rsidRPr="00F40D95" w:rsidRDefault="00244BCD" w:rsidP="00F40D95">
    <w:pPr>
      <w:pStyle w:val="Encabezado"/>
      <w:rPr>
        <w:rFonts w:ascii="Roboto Light" w:hAnsi="Roboto Light"/>
      </w:rPr>
    </w:pPr>
    <w:r w:rsidRPr="00F40D95">
      <w:rPr>
        <w:rFonts w:ascii="Roboto Light" w:hAnsi="Roboto Light"/>
        <w:noProof/>
        <w:lang w:eastAsia="ca-ES"/>
      </w:rPr>
      <w:drawing>
        <wp:anchor distT="0" distB="0" distL="114300" distR="114300" simplePos="0" relativeHeight="251664896" behindDoc="0" locked="0" layoutInCell="1" allowOverlap="1" wp14:anchorId="2F2E2A9A" wp14:editId="192517CF">
          <wp:simplePos x="0" y="0"/>
          <wp:positionH relativeFrom="column">
            <wp:posOffset>-414655</wp:posOffset>
          </wp:positionH>
          <wp:positionV relativeFrom="paragraph">
            <wp:posOffset>-197803</wp:posOffset>
          </wp:positionV>
          <wp:extent cx="1911350" cy="984885"/>
          <wp:effectExtent l="0" t="0" r="0" b="0"/>
          <wp:wrapNone/>
          <wp:docPr id="5" name="Imagen 1" descr="Esparreguera_v1_Pos_Color_CMYK_PNG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arreguera_v1_Pos_Color_CMYK_PNG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77F"/>
    <w:multiLevelType w:val="multilevel"/>
    <w:tmpl w:val="B1D2777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B15F1"/>
    <w:multiLevelType w:val="multilevel"/>
    <w:tmpl w:val="00843DB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346A8"/>
    <w:multiLevelType w:val="hybridMultilevel"/>
    <w:tmpl w:val="CE7286B0"/>
    <w:lvl w:ilvl="0" w:tplc="B992A7E0">
      <w:start w:val="8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9B26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44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C5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A9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C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61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4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2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BF8"/>
    <w:multiLevelType w:val="hybridMultilevel"/>
    <w:tmpl w:val="5218CAAC"/>
    <w:lvl w:ilvl="0" w:tplc="293A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088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A6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4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4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03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08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0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E4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61701"/>
    <w:multiLevelType w:val="hybridMultilevel"/>
    <w:tmpl w:val="73A63A7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96DE5"/>
    <w:multiLevelType w:val="hybridMultilevel"/>
    <w:tmpl w:val="85023968"/>
    <w:lvl w:ilvl="0" w:tplc="37669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D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82F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A6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E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20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84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6D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35C0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2775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C25AC4"/>
    <w:multiLevelType w:val="multilevel"/>
    <w:tmpl w:val="068A3254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F6841"/>
    <w:multiLevelType w:val="hybridMultilevel"/>
    <w:tmpl w:val="69905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3F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2119A9"/>
    <w:multiLevelType w:val="multilevel"/>
    <w:tmpl w:val="B894B8F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E7126"/>
    <w:multiLevelType w:val="multilevel"/>
    <w:tmpl w:val="314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91761"/>
    <w:multiLevelType w:val="singleLevel"/>
    <w:tmpl w:val="17BAB7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D456AF"/>
    <w:multiLevelType w:val="multilevel"/>
    <w:tmpl w:val="3252E9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5C1"/>
    <w:multiLevelType w:val="multilevel"/>
    <w:tmpl w:val="F2DA3A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A6A7936"/>
    <w:multiLevelType w:val="hybridMultilevel"/>
    <w:tmpl w:val="C1FEE3AA"/>
    <w:lvl w:ilvl="0" w:tplc="7B28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1C9"/>
    <w:multiLevelType w:val="multilevel"/>
    <w:tmpl w:val="7A6876A4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030"/>
    <w:multiLevelType w:val="hybridMultilevel"/>
    <w:tmpl w:val="2FE0F792"/>
    <w:lvl w:ilvl="0" w:tplc="ED6C0788">
      <w:start w:val="8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EB0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CD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3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CB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A3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25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26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120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337F"/>
    <w:multiLevelType w:val="hybridMultilevel"/>
    <w:tmpl w:val="BCDCF6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732C"/>
    <w:multiLevelType w:val="multilevel"/>
    <w:tmpl w:val="40D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E5E66"/>
    <w:multiLevelType w:val="hybridMultilevel"/>
    <w:tmpl w:val="6A3299D0"/>
    <w:lvl w:ilvl="0" w:tplc="B14A1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23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2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B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F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45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C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C3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87B18"/>
    <w:multiLevelType w:val="multilevel"/>
    <w:tmpl w:val="8F2E63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84CD8"/>
    <w:multiLevelType w:val="hybridMultilevel"/>
    <w:tmpl w:val="CC14BFF6"/>
    <w:lvl w:ilvl="0" w:tplc="B3DCA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1A0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4E9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328A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B6DE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AA78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82C9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60C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24C1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2F1436"/>
    <w:multiLevelType w:val="hybridMultilevel"/>
    <w:tmpl w:val="43B872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70E1"/>
    <w:multiLevelType w:val="hybridMultilevel"/>
    <w:tmpl w:val="9092CEF8"/>
    <w:lvl w:ilvl="0" w:tplc="E878D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85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28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42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A1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6E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E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C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8F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79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B353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A65291"/>
    <w:multiLevelType w:val="multilevel"/>
    <w:tmpl w:val="8C6E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54D98"/>
    <w:multiLevelType w:val="hybridMultilevel"/>
    <w:tmpl w:val="CB5411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25C7B"/>
    <w:multiLevelType w:val="multilevel"/>
    <w:tmpl w:val="51D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46B38"/>
    <w:multiLevelType w:val="hybridMultilevel"/>
    <w:tmpl w:val="3F12E64A"/>
    <w:lvl w:ilvl="0" w:tplc="2FA65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C25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F408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B83B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0206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6C46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18BF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3AF8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740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3747E0"/>
    <w:multiLevelType w:val="multilevel"/>
    <w:tmpl w:val="50C4C0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31"/>
  </w:num>
  <w:num w:numId="5">
    <w:abstractNumId w:val="23"/>
  </w:num>
  <w:num w:numId="6">
    <w:abstractNumId w:val="2"/>
  </w:num>
  <w:num w:numId="7">
    <w:abstractNumId w:val="26"/>
  </w:num>
  <w:num w:numId="8">
    <w:abstractNumId w:val="8"/>
  </w:num>
  <w:num w:numId="9">
    <w:abstractNumId w:val="32"/>
  </w:num>
  <w:num w:numId="10">
    <w:abstractNumId w:val="22"/>
  </w:num>
  <w:num w:numId="11">
    <w:abstractNumId w:val="28"/>
  </w:num>
  <w:num w:numId="12">
    <w:abstractNumId w:val="12"/>
  </w:num>
  <w:num w:numId="13">
    <w:abstractNumId w:val="30"/>
  </w:num>
  <w:num w:numId="14">
    <w:abstractNumId w:val="11"/>
  </w:num>
  <w:num w:numId="15">
    <w:abstractNumId w:val="0"/>
  </w:num>
  <w:num w:numId="16">
    <w:abstractNumId w:val="10"/>
  </w:num>
  <w:num w:numId="17">
    <w:abstractNumId w:val="6"/>
  </w:num>
  <w:num w:numId="18">
    <w:abstractNumId w:val="1"/>
  </w:num>
  <w:num w:numId="19">
    <w:abstractNumId w:val="17"/>
  </w:num>
  <w:num w:numId="20">
    <w:abstractNumId w:val="1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21"/>
  </w:num>
  <w:num w:numId="26">
    <w:abstractNumId w:val="27"/>
  </w:num>
  <w:num w:numId="27">
    <w:abstractNumId w:val="25"/>
  </w:num>
  <w:num w:numId="28">
    <w:abstractNumId w:val="9"/>
  </w:num>
  <w:num w:numId="29">
    <w:abstractNumId w:val="29"/>
  </w:num>
  <w:num w:numId="30">
    <w:abstractNumId w:val="4"/>
  </w:num>
  <w:num w:numId="31">
    <w:abstractNumId w:val="19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CwzkmdHB3BndN+klrl0UqNn14SBHBqCZAEypZiFfoAvw1gtl4fa+SroKOi/NHnwpCyDOVgl00B3kObFO60Lxw==" w:salt="JivtMnUfSXgGWaEqj93s0w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E4"/>
    <w:rsid w:val="00001A26"/>
    <w:rsid w:val="0002761E"/>
    <w:rsid w:val="000455A2"/>
    <w:rsid w:val="00092F68"/>
    <w:rsid w:val="000C345A"/>
    <w:rsid w:val="000D2610"/>
    <w:rsid w:val="000D263E"/>
    <w:rsid w:val="000D2A7B"/>
    <w:rsid w:val="000E6A37"/>
    <w:rsid w:val="000F5FF6"/>
    <w:rsid w:val="00103A0F"/>
    <w:rsid w:val="001106C6"/>
    <w:rsid w:val="001125F4"/>
    <w:rsid w:val="00123D4D"/>
    <w:rsid w:val="00154448"/>
    <w:rsid w:val="0016318C"/>
    <w:rsid w:val="001645F8"/>
    <w:rsid w:val="0017031C"/>
    <w:rsid w:val="00170D5C"/>
    <w:rsid w:val="00172083"/>
    <w:rsid w:val="00193942"/>
    <w:rsid w:val="00197811"/>
    <w:rsid w:val="001C2336"/>
    <w:rsid w:val="001C55C3"/>
    <w:rsid w:val="001F1674"/>
    <w:rsid w:val="00205DB0"/>
    <w:rsid w:val="00211BEC"/>
    <w:rsid w:val="00215501"/>
    <w:rsid w:val="002255B5"/>
    <w:rsid w:val="0022751E"/>
    <w:rsid w:val="00231AF3"/>
    <w:rsid w:val="002402E0"/>
    <w:rsid w:val="00244BCD"/>
    <w:rsid w:val="00275D87"/>
    <w:rsid w:val="002853C2"/>
    <w:rsid w:val="002976EB"/>
    <w:rsid w:val="002A2123"/>
    <w:rsid w:val="002D4536"/>
    <w:rsid w:val="002D4795"/>
    <w:rsid w:val="002E5F35"/>
    <w:rsid w:val="0031509D"/>
    <w:rsid w:val="00344423"/>
    <w:rsid w:val="00377168"/>
    <w:rsid w:val="00377555"/>
    <w:rsid w:val="00386101"/>
    <w:rsid w:val="0039163D"/>
    <w:rsid w:val="003E594B"/>
    <w:rsid w:val="00405D96"/>
    <w:rsid w:val="004147AD"/>
    <w:rsid w:val="00422539"/>
    <w:rsid w:val="00422835"/>
    <w:rsid w:val="004433D4"/>
    <w:rsid w:val="004530AF"/>
    <w:rsid w:val="00454BD7"/>
    <w:rsid w:val="00467E94"/>
    <w:rsid w:val="00472D63"/>
    <w:rsid w:val="00474AEE"/>
    <w:rsid w:val="004A6BE4"/>
    <w:rsid w:val="004A7BBB"/>
    <w:rsid w:val="004B705B"/>
    <w:rsid w:val="004C5D65"/>
    <w:rsid w:val="004D7193"/>
    <w:rsid w:val="004F37F1"/>
    <w:rsid w:val="00511D45"/>
    <w:rsid w:val="00514C85"/>
    <w:rsid w:val="00540206"/>
    <w:rsid w:val="00550038"/>
    <w:rsid w:val="00576EBC"/>
    <w:rsid w:val="005776CF"/>
    <w:rsid w:val="00581279"/>
    <w:rsid w:val="005836BD"/>
    <w:rsid w:val="005A04B0"/>
    <w:rsid w:val="005F3E69"/>
    <w:rsid w:val="005F6FB2"/>
    <w:rsid w:val="00610C17"/>
    <w:rsid w:val="00626979"/>
    <w:rsid w:val="00654A39"/>
    <w:rsid w:val="00661CD9"/>
    <w:rsid w:val="00674058"/>
    <w:rsid w:val="00695265"/>
    <w:rsid w:val="006C0B12"/>
    <w:rsid w:val="006C7DCE"/>
    <w:rsid w:val="006E07F1"/>
    <w:rsid w:val="006E5A52"/>
    <w:rsid w:val="006F4C3B"/>
    <w:rsid w:val="00702157"/>
    <w:rsid w:val="007074F6"/>
    <w:rsid w:val="007238F3"/>
    <w:rsid w:val="00736CED"/>
    <w:rsid w:val="0076413C"/>
    <w:rsid w:val="007857B9"/>
    <w:rsid w:val="00787ED5"/>
    <w:rsid w:val="007A64FE"/>
    <w:rsid w:val="007B5065"/>
    <w:rsid w:val="007D7919"/>
    <w:rsid w:val="00801880"/>
    <w:rsid w:val="0081283D"/>
    <w:rsid w:val="00827E00"/>
    <w:rsid w:val="00840F40"/>
    <w:rsid w:val="008425F6"/>
    <w:rsid w:val="00851103"/>
    <w:rsid w:val="0085204E"/>
    <w:rsid w:val="008569BE"/>
    <w:rsid w:val="00862294"/>
    <w:rsid w:val="0088737E"/>
    <w:rsid w:val="008B6B86"/>
    <w:rsid w:val="008D01FF"/>
    <w:rsid w:val="008D1807"/>
    <w:rsid w:val="008D77D5"/>
    <w:rsid w:val="00923866"/>
    <w:rsid w:val="009324E6"/>
    <w:rsid w:val="00935D37"/>
    <w:rsid w:val="00945048"/>
    <w:rsid w:val="009839F7"/>
    <w:rsid w:val="00986E5A"/>
    <w:rsid w:val="009F4FBA"/>
    <w:rsid w:val="00A049BD"/>
    <w:rsid w:val="00A239CA"/>
    <w:rsid w:val="00A34CBB"/>
    <w:rsid w:val="00A4102B"/>
    <w:rsid w:val="00A861B3"/>
    <w:rsid w:val="00A97FA3"/>
    <w:rsid w:val="00AD44EB"/>
    <w:rsid w:val="00AD73C4"/>
    <w:rsid w:val="00AE2FF5"/>
    <w:rsid w:val="00AE3A99"/>
    <w:rsid w:val="00AF5313"/>
    <w:rsid w:val="00AF5D55"/>
    <w:rsid w:val="00B06046"/>
    <w:rsid w:val="00B1330E"/>
    <w:rsid w:val="00B1353F"/>
    <w:rsid w:val="00B4346C"/>
    <w:rsid w:val="00B47290"/>
    <w:rsid w:val="00B52F4A"/>
    <w:rsid w:val="00B5694E"/>
    <w:rsid w:val="00B62982"/>
    <w:rsid w:val="00B86E49"/>
    <w:rsid w:val="00B964C8"/>
    <w:rsid w:val="00BA2467"/>
    <w:rsid w:val="00BA606C"/>
    <w:rsid w:val="00BB69BF"/>
    <w:rsid w:val="00BC5FAD"/>
    <w:rsid w:val="00BD0CD7"/>
    <w:rsid w:val="00BD3479"/>
    <w:rsid w:val="00BD721D"/>
    <w:rsid w:val="00C132F9"/>
    <w:rsid w:val="00C1454C"/>
    <w:rsid w:val="00C22333"/>
    <w:rsid w:val="00C22A18"/>
    <w:rsid w:val="00C32E51"/>
    <w:rsid w:val="00C533E4"/>
    <w:rsid w:val="00C62230"/>
    <w:rsid w:val="00C63528"/>
    <w:rsid w:val="00C76722"/>
    <w:rsid w:val="00C87011"/>
    <w:rsid w:val="00C90838"/>
    <w:rsid w:val="00C9524B"/>
    <w:rsid w:val="00CA3FA4"/>
    <w:rsid w:val="00CA55B6"/>
    <w:rsid w:val="00CA5A0C"/>
    <w:rsid w:val="00CC1100"/>
    <w:rsid w:val="00CC3E72"/>
    <w:rsid w:val="00CD31BA"/>
    <w:rsid w:val="00CD6A6C"/>
    <w:rsid w:val="00D01D48"/>
    <w:rsid w:val="00D26836"/>
    <w:rsid w:val="00D419BF"/>
    <w:rsid w:val="00D601B6"/>
    <w:rsid w:val="00D61A1A"/>
    <w:rsid w:val="00D64A26"/>
    <w:rsid w:val="00D91D5B"/>
    <w:rsid w:val="00D939AC"/>
    <w:rsid w:val="00DA213F"/>
    <w:rsid w:val="00DA4D6B"/>
    <w:rsid w:val="00DD2639"/>
    <w:rsid w:val="00DF61D5"/>
    <w:rsid w:val="00DF75CB"/>
    <w:rsid w:val="00E043C5"/>
    <w:rsid w:val="00E10690"/>
    <w:rsid w:val="00E13CC8"/>
    <w:rsid w:val="00E32B76"/>
    <w:rsid w:val="00E3504A"/>
    <w:rsid w:val="00E367DE"/>
    <w:rsid w:val="00E50401"/>
    <w:rsid w:val="00E6029C"/>
    <w:rsid w:val="00E67B8D"/>
    <w:rsid w:val="00E92EBD"/>
    <w:rsid w:val="00EC0081"/>
    <w:rsid w:val="00EC6544"/>
    <w:rsid w:val="00EF0EE4"/>
    <w:rsid w:val="00EF4E83"/>
    <w:rsid w:val="00EF6A9A"/>
    <w:rsid w:val="00F04867"/>
    <w:rsid w:val="00F101FD"/>
    <w:rsid w:val="00F40D95"/>
    <w:rsid w:val="00F46730"/>
    <w:rsid w:val="00F66262"/>
    <w:rsid w:val="00F72507"/>
    <w:rsid w:val="00FA264B"/>
    <w:rsid w:val="00FB44DD"/>
    <w:rsid w:val="00FB68ED"/>
    <w:rsid w:val="00FC11F1"/>
    <w:rsid w:val="00FD3B84"/>
    <w:rsid w:val="00FD5087"/>
    <w:rsid w:val="00FE012F"/>
    <w:rsid w:val="00FE15EA"/>
    <w:rsid w:val="00FF4F7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A3F894"/>
  <w15:docId w15:val="{B60B5418-CA1C-4F04-87B8-D7E9ADB8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BD"/>
    <w:pPr>
      <w:jc w:val="both"/>
    </w:pPr>
    <w:rPr>
      <w:sz w:val="24"/>
      <w:szCs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szCs w:val="24"/>
      <w:u w:val="single"/>
      <w:lang w:val="ca-ES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/>
      <w:bCs/>
      <w:szCs w:val="20"/>
      <w:u w:val="single"/>
      <w:lang w:val="ca-ES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284"/>
      </w:tabs>
      <w:outlineLvl w:val="4"/>
    </w:pPr>
    <w:rPr>
      <w:rFonts w:ascii="Arial" w:hAnsi="Arial"/>
      <w:b/>
      <w:szCs w:val="20"/>
      <w:u w:val="single"/>
      <w:lang w:val="ca-ES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Cs w:val="24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  <w:szCs w:val="24"/>
      <w:lang w:val="ca-ES"/>
    </w:r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</w:pPr>
    <w:rPr>
      <w:rFonts w:ascii="Shalom" w:hAnsi="Shalom"/>
      <w:szCs w:val="20"/>
      <w:lang w:val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CG Times" w:hAnsi="CG Times"/>
      <w:szCs w:val="20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szCs w:val="20"/>
      <w:u w:val="single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left"/>
    </w:pPr>
    <w:rPr>
      <w:rFonts w:ascii="Arial" w:hAnsi="Arial"/>
      <w:szCs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D0CD7"/>
    <w:pPr>
      <w:spacing w:after="120"/>
      <w:jc w:val="left"/>
    </w:pPr>
    <w:rPr>
      <w:rFonts w:ascii="Arial" w:hAnsi="Arial"/>
      <w:sz w:val="16"/>
      <w:szCs w:val="16"/>
      <w:lang w:val="ca-ES"/>
    </w:rPr>
  </w:style>
  <w:style w:type="character" w:customStyle="1" w:styleId="Textoindependiente3Car">
    <w:name w:val="Texto independiente 3 Car"/>
    <w:link w:val="Textoindependiente3"/>
    <w:uiPriority w:val="99"/>
    <w:rsid w:val="00BD0CD7"/>
    <w:rPr>
      <w:rFonts w:ascii="Arial" w:hAnsi="Arial"/>
      <w:sz w:val="16"/>
      <w:szCs w:val="16"/>
      <w:lang w:val="ca-ES"/>
    </w:rPr>
  </w:style>
  <w:style w:type="character" w:styleId="Hipervnculo">
    <w:name w:val="Hyperlink"/>
    <w:uiPriority w:val="99"/>
    <w:unhideWhenUsed/>
    <w:rsid w:val="00695265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85204E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5A0C"/>
    <w:pPr>
      <w:ind w:left="720"/>
      <w:contextualSpacing/>
      <w:jc w:val="left"/>
    </w:pPr>
    <w:rPr>
      <w:rFonts w:ascii="Arial" w:hAnsi="Arial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83"/>
    <w:pPr>
      <w:jc w:val="left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83"/>
    <w:rPr>
      <w:rFonts w:ascii="Tahoma" w:hAnsi="Tahoma" w:cs="Tahoma"/>
      <w:sz w:val="16"/>
      <w:szCs w:val="16"/>
      <w:lang w:eastAsia="es-ES"/>
    </w:rPr>
  </w:style>
  <w:style w:type="table" w:customStyle="1" w:styleId="TableGrid">
    <w:name w:val="TableGrid"/>
    <w:rsid w:val="005836BD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631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6722"/>
    <w:pPr>
      <w:spacing w:before="100" w:beforeAutospacing="1" w:after="100" w:afterAutospacing="1"/>
      <w:jc w:val="left"/>
    </w:pPr>
    <w:rPr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parreguera.cat/politica-privacit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parreguera.cat/diesinhabi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parreguera.cat/enotificac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biranas\Desktop\Model_formularis_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F2C8F4B7464B8609D4A4B126118B" ma:contentTypeVersion="12" ma:contentTypeDescription="Crea un document nou" ma:contentTypeScope="" ma:versionID="a99947bcaef728ab2ebe2c689e75a7ef">
  <xsd:schema xmlns:xsd="http://www.w3.org/2001/XMLSchema" xmlns:xs="http://www.w3.org/2001/XMLSchema" xmlns:p="http://schemas.microsoft.com/office/2006/metadata/properties" xmlns:ns2="0fffc3d2-0df5-4f4c-86a7-916e58947ee5" xmlns:ns3="0480876f-2ea0-4eb3-abe7-5f83e8fcf145" targetNamespace="http://schemas.microsoft.com/office/2006/metadata/properties" ma:root="true" ma:fieldsID="df25c5ceddade5461243781f0779ccfb" ns2:_="" ns3:_="">
    <xsd:import namespace="0fffc3d2-0df5-4f4c-86a7-916e58947ee5"/>
    <xsd:import namespace="0480876f-2ea0-4eb3-abe7-5f83e8fcf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c3d2-0df5-4f4c-86a7-916e5894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876f-2ea0-4eb3-abe7-5f83e8fcf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304D-D618-4DE2-9811-985438FF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fc3d2-0df5-4f4c-86a7-916e58947ee5"/>
    <ds:schemaRef ds:uri="0480876f-2ea0-4eb3-abe7-5f83e8fcf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C8EFF-001A-4F46-B0BC-8D499A13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B192F-2094-4B81-BB3E-93A6AAA9E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472DB-67CA-491B-9674-E864029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Model_formularis_2022.dotx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Subdelegació del Govern</vt:lpstr>
      <vt:lpstr>Subdelegació del Govern</vt:lpstr>
    </vt:vector>
  </TitlesOfParts>
  <Company>Ajuntament d'Esparreguera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Erika Subiranas Muñoz</dc:creator>
  <cp:keywords/>
  <cp:lastModifiedBy>Erika Subiranas Muñoz</cp:lastModifiedBy>
  <cp:revision>2</cp:revision>
  <cp:lastPrinted>2004-11-23T13:44:00Z</cp:lastPrinted>
  <dcterms:created xsi:type="dcterms:W3CDTF">2022-06-20T10:44:00Z</dcterms:created>
  <dcterms:modified xsi:type="dcterms:W3CDTF">2022-06-20T10:44:00Z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0x0101001F03F2C8F4B7464B8609D4A4B126118B</vt:lpwstr>
  </property>
</Properties>
</file>