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DF2BF" w14:textId="45E65D90" w:rsidR="005836BD" w:rsidRDefault="00D97540" w:rsidP="005836BD">
      <w:pPr>
        <w:rPr>
          <w:rFonts w:ascii="Roboto" w:hAnsi="Roboto" w:cs="Arial"/>
          <w:sz w:val="20"/>
          <w:szCs w:val="20"/>
          <w:lang w:val="ca-ES"/>
        </w:rPr>
      </w:pPr>
      <w:r w:rsidRPr="00D97540">
        <w:rPr>
          <w:rFonts w:ascii="Roboto Medium" w:hAnsi="Roboto Medium" w:cs="Arial"/>
          <w:sz w:val="26"/>
          <w:szCs w:val="26"/>
        </w:rPr>
        <w:t>AL·LEGACIONS PER DENÚNCIES DE TRÀNSIT</w:t>
      </w:r>
    </w:p>
    <w:p w14:paraId="4519CA65" w14:textId="77B86E06" w:rsidR="005836BD" w:rsidRDefault="005836BD" w:rsidP="005836BD">
      <w:pPr>
        <w:rPr>
          <w:rFonts w:ascii="Roboto" w:hAnsi="Roboto" w:cs="Arial"/>
          <w:sz w:val="16"/>
          <w:szCs w:val="16"/>
          <w:lang w:val="ca-ES"/>
        </w:rPr>
      </w:pPr>
    </w:p>
    <w:p w14:paraId="7961C36D" w14:textId="77777777" w:rsidR="004D3447" w:rsidRPr="00E939DA" w:rsidRDefault="004D3447" w:rsidP="005836BD">
      <w:pPr>
        <w:rPr>
          <w:rFonts w:ascii="Roboto" w:hAnsi="Roboto" w:cs="Arial"/>
          <w:sz w:val="16"/>
          <w:szCs w:val="16"/>
          <w:lang w:val="ca-ES"/>
        </w:rPr>
      </w:pPr>
    </w:p>
    <w:p w14:paraId="09766714" w14:textId="2438021E" w:rsidR="005836BD" w:rsidRPr="00D97540" w:rsidRDefault="00D97540" w:rsidP="005836BD">
      <w:pPr>
        <w:rPr>
          <w:rFonts w:ascii="Roboto" w:hAnsi="Roboto" w:cs="Arial"/>
          <w:b/>
          <w:bCs/>
          <w:sz w:val="20"/>
          <w:szCs w:val="20"/>
          <w:lang w:val="ca-ES"/>
        </w:rPr>
      </w:pPr>
      <w:r w:rsidRPr="00D97540">
        <w:rPr>
          <w:rFonts w:ascii="Roboto" w:hAnsi="Roboto" w:cs="Arial"/>
          <w:b/>
          <w:bCs/>
          <w:sz w:val="20"/>
          <w:szCs w:val="20"/>
          <w:lang w:val="ca-ES"/>
        </w:rPr>
        <w:t>Dades de la persona sol·licitant</w:t>
      </w:r>
    </w:p>
    <w:tbl>
      <w:tblPr>
        <w:tblW w:w="9923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2481"/>
        <w:gridCol w:w="1276"/>
        <w:gridCol w:w="1205"/>
        <w:gridCol w:w="638"/>
        <w:gridCol w:w="1843"/>
      </w:tblGrid>
      <w:tr w:rsidR="00CD6A6C" w:rsidRPr="002C0AB3" w14:paraId="063C4A7A" w14:textId="77777777" w:rsidTr="00CD6A6C">
        <w:trPr>
          <w:trHeight w:val="567"/>
        </w:trPr>
        <w:tc>
          <w:tcPr>
            <w:tcW w:w="8080" w:type="dxa"/>
            <w:gridSpan w:val="5"/>
            <w:shd w:val="clear" w:color="auto" w:fill="auto"/>
            <w:vAlign w:val="center"/>
          </w:tcPr>
          <w:p w14:paraId="1E5D2157" w14:textId="77777777" w:rsidR="00CD6A6C" w:rsidRPr="00DA213F" w:rsidRDefault="00CD6A6C" w:rsidP="00364A0C">
            <w:pPr>
              <w:jc w:val="left"/>
              <w:rPr>
                <w:rFonts w:ascii="Roboto" w:hAnsi="Roboto" w:cs="Arial"/>
                <w:sz w:val="16"/>
                <w:szCs w:val="16"/>
                <w:lang w:val="ca-ES"/>
              </w:rPr>
            </w:pPr>
            <w:r w:rsidRPr="00DA213F">
              <w:rPr>
                <w:rFonts w:ascii="Roboto" w:hAnsi="Roboto" w:cs="Arial"/>
                <w:sz w:val="16"/>
                <w:szCs w:val="16"/>
                <w:lang w:val="ca-ES"/>
              </w:rPr>
              <w:t>Nom i cognoms</w:t>
            </w:r>
          </w:p>
          <w:p w14:paraId="75D4CD7C" w14:textId="77777777" w:rsidR="00CD6A6C" w:rsidRPr="00DA213F" w:rsidRDefault="00AA5646" w:rsidP="00364A0C">
            <w:pPr>
              <w:jc w:val="left"/>
              <w:rPr>
                <w:rFonts w:ascii="Roboto" w:hAnsi="Roboto" w:cs="Arial"/>
                <w:sz w:val="16"/>
                <w:szCs w:val="16"/>
                <w:lang w:val="ca-ES"/>
              </w:rPr>
            </w:pPr>
            <w:r>
              <w:rPr>
                <w:rFonts w:ascii="Roboto" w:hAnsi="Roboto" w:cs="Arial"/>
                <w:sz w:val="16"/>
                <w:szCs w:val="16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o1"/>
            <w:r>
              <w:rPr>
                <w:rFonts w:ascii="Roboto" w:hAnsi="Roboto" w:cs="Arial"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  <w:fldChar w:fldCharType="end"/>
            </w:r>
            <w:bookmarkEnd w:id="0"/>
          </w:p>
        </w:tc>
        <w:tc>
          <w:tcPr>
            <w:tcW w:w="1843" w:type="dxa"/>
            <w:shd w:val="clear" w:color="auto" w:fill="auto"/>
            <w:vAlign w:val="center"/>
          </w:tcPr>
          <w:p w14:paraId="7FDC07CD" w14:textId="77777777" w:rsidR="00CD6A6C" w:rsidRPr="00DA213F" w:rsidRDefault="00CD6A6C" w:rsidP="00364A0C">
            <w:pPr>
              <w:ind w:right="-62"/>
              <w:jc w:val="left"/>
              <w:rPr>
                <w:rFonts w:ascii="Roboto" w:hAnsi="Roboto" w:cs="Arial"/>
                <w:sz w:val="16"/>
                <w:szCs w:val="16"/>
                <w:lang w:val="ca-ES"/>
              </w:rPr>
            </w:pPr>
            <w:r w:rsidRPr="00DA213F">
              <w:rPr>
                <w:rFonts w:ascii="Roboto" w:hAnsi="Roboto" w:cs="Arial"/>
                <w:sz w:val="16"/>
                <w:szCs w:val="16"/>
                <w:lang w:val="ca-ES"/>
              </w:rPr>
              <w:t>DNI/NIE/CIF/passaport</w:t>
            </w:r>
          </w:p>
          <w:p w14:paraId="37244A1F" w14:textId="77777777" w:rsidR="00CD6A6C" w:rsidRPr="00DA213F" w:rsidRDefault="00AA5646" w:rsidP="00364A0C">
            <w:pPr>
              <w:ind w:left="-288" w:firstLine="288"/>
              <w:jc w:val="left"/>
              <w:rPr>
                <w:rFonts w:ascii="Roboto" w:hAnsi="Roboto" w:cs="Arial"/>
                <w:sz w:val="16"/>
                <w:szCs w:val="16"/>
                <w:lang w:val="ca-ES"/>
              </w:rPr>
            </w:pPr>
            <w:r>
              <w:rPr>
                <w:rFonts w:ascii="Roboto" w:hAnsi="Roboto" w:cs="Arial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  <w:fldChar w:fldCharType="end"/>
            </w:r>
          </w:p>
        </w:tc>
      </w:tr>
      <w:tr w:rsidR="00CD6A6C" w:rsidRPr="002C0AB3" w14:paraId="2B9A0468" w14:textId="77777777" w:rsidTr="00CD6A6C">
        <w:trPr>
          <w:trHeight w:val="567"/>
        </w:trPr>
        <w:tc>
          <w:tcPr>
            <w:tcW w:w="8080" w:type="dxa"/>
            <w:gridSpan w:val="5"/>
            <w:shd w:val="clear" w:color="auto" w:fill="auto"/>
            <w:vAlign w:val="center"/>
          </w:tcPr>
          <w:p w14:paraId="5201DB2C" w14:textId="77777777" w:rsidR="00CD6A6C" w:rsidRPr="00DA213F" w:rsidRDefault="00CD6A6C" w:rsidP="00364A0C">
            <w:pPr>
              <w:jc w:val="left"/>
              <w:rPr>
                <w:rFonts w:ascii="Roboto" w:hAnsi="Roboto" w:cs="Arial"/>
                <w:sz w:val="16"/>
                <w:szCs w:val="16"/>
                <w:lang w:val="ca-ES"/>
              </w:rPr>
            </w:pPr>
            <w:r w:rsidRPr="00DA213F">
              <w:rPr>
                <w:rFonts w:ascii="Roboto" w:hAnsi="Roboto" w:cs="Arial"/>
                <w:sz w:val="16"/>
                <w:szCs w:val="16"/>
                <w:lang w:val="ca-ES"/>
              </w:rPr>
              <w:t>Nom i cognoms de la persona representant (si s’escau)</w:t>
            </w:r>
          </w:p>
          <w:p w14:paraId="2C42114F" w14:textId="77777777" w:rsidR="00CD6A6C" w:rsidRPr="00DA213F" w:rsidRDefault="00AA5646" w:rsidP="00364A0C">
            <w:pPr>
              <w:jc w:val="left"/>
              <w:rPr>
                <w:rFonts w:ascii="Roboto" w:hAnsi="Roboto" w:cs="Arial"/>
                <w:sz w:val="16"/>
                <w:szCs w:val="16"/>
                <w:lang w:val="ca-ES"/>
              </w:rPr>
            </w:pPr>
            <w:r>
              <w:rPr>
                <w:rFonts w:ascii="Roboto" w:hAnsi="Roboto" w:cs="Arial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9ED3DE" w14:textId="77777777" w:rsidR="00CD6A6C" w:rsidRPr="00DA213F" w:rsidRDefault="00CD6A6C" w:rsidP="00364A0C">
            <w:pPr>
              <w:ind w:right="-62"/>
              <w:jc w:val="left"/>
              <w:rPr>
                <w:rFonts w:ascii="Roboto" w:hAnsi="Roboto" w:cs="Arial"/>
                <w:sz w:val="16"/>
                <w:szCs w:val="16"/>
                <w:lang w:val="ca-ES"/>
              </w:rPr>
            </w:pPr>
            <w:r w:rsidRPr="00DA213F">
              <w:rPr>
                <w:rFonts w:ascii="Roboto" w:hAnsi="Roboto" w:cs="Arial"/>
                <w:sz w:val="16"/>
                <w:szCs w:val="16"/>
                <w:lang w:val="ca-ES"/>
              </w:rPr>
              <w:t>DNI/NIE/passaport</w:t>
            </w:r>
          </w:p>
          <w:p w14:paraId="5132F97D" w14:textId="77777777" w:rsidR="00CD6A6C" w:rsidRPr="00DA213F" w:rsidRDefault="00AA5646" w:rsidP="00364A0C">
            <w:pPr>
              <w:jc w:val="left"/>
              <w:rPr>
                <w:rFonts w:ascii="Roboto" w:hAnsi="Roboto" w:cs="Arial"/>
                <w:sz w:val="16"/>
                <w:szCs w:val="16"/>
                <w:lang w:val="ca-ES"/>
              </w:rPr>
            </w:pPr>
            <w:r>
              <w:rPr>
                <w:rFonts w:ascii="Roboto" w:hAnsi="Roboto" w:cs="Arial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  <w:fldChar w:fldCharType="end"/>
            </w:r>
          </w:p>
        </w:tc>
      </w:tr>
      <w:tr w:rsidR="00CD6A6C" w:rsidRPr="002C0AB3" w14:paraId="79B0FF08" w14:textId="77777777" w:rsidTr="00CD6A6C">
        <w:trPr>
          <w:trHeight w:val="567"/>
        </w:trPr>
        <w:tc>
          <w:tcPr>
            <w:tcW w:w="9923" w:type="dxa"/>
            <w:gridSpan w:val="6"/>
            <w:shd w:val="clear" w:color="auto" w:fill="auto"/>
            <w:vAlign w:val="center"/>
          </w:tcPr>
          <w:p w14:paraId="4EA7D502" w14:textId="77777777" w:rsidR="00CD6A6C" w:rsidRPr="00DA213F" w:rsidRDefault="00CD6A6C" w:rsidP="00364A0C">
            <w:pPr>
              <w:jc w:val="left"/>
              <w:rPr>
                <w:rFonts w:ascii="Roboto" w:hAnsi="Roboto" w:cs="Arial"/>
                <w:sz w:val="16"/>
                <w:szCs w:val="16"/>
                <w:lang w:val="ca-ES"/>
              </w:rPr>
            </w:pPr>
            <w:r w:rsidRPr="00DA213F">
              <w:rPr>
                <w:rFonts w:ascii="Roboto" w:hAnsi="Roboto" w:cs="Arial"/>
                <w:sz w:val="16"/>
                <w:szCs w:val="16"/>
                <w:lang w:val="ca-ES"/>
              </w:rPr>
              <w:t>Domicili a efectes de notificacions</w:t>
            </w:r>
          </w:p>
          <w:p w14:paraId="17A395A8" w14:textId="77777777" w:rsidR="00CD6A6C" w:rsidRPr="00DA213F" w:rsidRDefault="00AA5646" w:rsidP="00364A0C">
            <w:pPr>
              <w:jc w:val="left"/>
              <w:rPr>
                <w:rFonts w:ascii="Roboto" w:hAnsi="Roboto" w:cs="Arial"/>
                <w:sz w:val="16"/>
                <w:szCs w:val="16"/>
                <w:lang w:val="ca-ES"/>
              </w:rPr>
            </w:pPr>
            <w:r>
              <w:rPr>
                <w:rFonts w:ascii="Roboto" w:hAnsi="Roboto" w:cs="Arial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  <w:fldChar w:fldCharType="end"/>
            </w:r>
          </w:p>
        </w:tc>
      </w:tr>
      <w:tr w:rsidR="00CD6A6C" w:rsidRPr="002C0AB3" w14:paraId="69225C51" w14:textId="77777777" w:rsidTr="00CD6A6C">
        <w:trPr>
          <w:trHeight w:val="567"/>
        </w:trPr>
        <w:tc>
          <w:tcPr>
            <w:tcW w:w="9923" w:type="dxa"/>
            <w:gridSpan w:val="6"/>
            <w:shd w:val="clear" w:color="auto" w:fill="auto"/>
            <w:vAlign w:val="center"/>
          </w:tcPr>
          <w:p w14:paraId="1634CE2B" w14:textId="77777777" w:rsidR="00CD6A6C" w:rsidRPr="00DA213F" w:rsidRDefault="00CD6A6C" w:rsidP="00364A0C">
            <w:pPr>
              <w:jc w:val="left"/>
              <w:rPr>
                <w:rFonts w:ascii="Roboto" w:hAnsi="Roboto" w:cs="Arial"/>
                <w:sz w:val="16"/>
                <w:szCs w:val="16"/>
                <w:lang w:val="ca-ES"/>
              </w:rPr>
            </w:pPr>
            <w:r w:rsidRPr="00DA213F">
              <w:rPr>
                <w:rFonts w:ascii="Roboto" w:hAnsi="Roboto" w:cs="Arial"/>
                <w:sz w:val="16"/>
                <w:szCs w:val="16"/>
                <w:lang w:val="ca-ES"/>
              </w:rPr>
              <w:t>Codi postal, població i província</w:t>
            </w:r>
          </w:p>
          <w:p w14:paraId="02D60FA2" w14:textId="77777777" w:rsidR="00CD6A6C" w:rsidRPr="00DA213F" w:rsidRDefault="00AA5646" w:rsidP="00364A0C">
            <w:pPr>
              <w:jc w:val="left"/>
              <w:rPr>
                <w:rFonts w:ascii="Roboto" w:hAnsi="Roboto" w:cs="Arial"/>
                <w:sz w:val="16"/>
                <w:szCs w:val="16"/>
                <w:lang w:val="ca-ES"/>
              </w:rPr>
            </w:pPr>
            <w:r>
              <w:rPr>
                <w:rFonts w:ascii="Roboto" w:hAnsi="Roboto" w:cs="Arial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  <w:fldChar w:fldCharType="end"/>
            </w:r>
          </w:p>
        </w:tc>
      </w:tr>
      <w:tr w:rsidR="00CD6A6C" w:rsidRPr="002C0AB3" w14:paraId="698261EB" w14:textId="77777777" w:rsidTr="00CD6A6C">
        <w:trPr>
          <w:trHeight w:val="567"/>
        </w:trPr>
        <w:tc>
          <w:tcPr>
            <w:tcW w:w="6237" w:type="dxa"/>
            <w:gridSpan w:val="3"/>
            <w:shd w:val="clear" w:color="auto" w:fill="auto"/>
            <w:vAlign w:val="center"/>
          </w:tcPr>
          <w:p w14:paraId="663C7E8B" w14:textId="77777777" w:rsidR="00CD6A6C" w:rsidRPr="00DA213F" w:rsidRDefault="00CD6A6C" w:rsidP="00364A0C">
            <w:pPr>
              <w:jc w:val="left"/>
              <w:rPr>
                <w:rFonts w:ascii="Roboto" w:hAnsi="Roboto" w:cs="Arial"/>
                <w:sz w:val="16"/>
                <w:szCs w:val="16"/>
                <w:lang w:val="ca-ES"/>
              </w:rPr>
            </w:pPr>
            <w:r w:rsidRPr="00DA213F">
              <w:rPr>
                <w:rFonts w:ascii="Roboto" w:hAnsi="Roboto" w:cs="Arial"/>
                <w:sz w:val="16"/>
                <w:szCs w:val="16"/>
                <w:lang w:val="ca-ES"/>
              </w:rPr>
              <w:t>Adreça electrònica (obligatori en cas d’optar per la notificació electrònica)</w:t>
            </w:r>
          </w:p>
          <w:p w14:paraId="39CF99A6" w14:textId="77777777" w:rsidR="00CD6A6C" w:rsidRPr="00DA213F" w:rsidRDefault="00AA5646" w:rsidP="00364A0C">
            <w:pPr>
              <w:jc w:val="left"/>
              <w:rPr>
                <w:rFonts w:ascii="Roboto" w:hAnsi="Roboto" w:cs="Arial"/>
                <w:sz w:val="16"/>
                <w:szCs w:val="16"/>
                <w:lang w:val="ca-ES"/>
              </w:rPr>
            </w:pPr>
            <w:r>
              <w:rPr>
                <w:rFonts w:ascii="Roboto" w:hAnsi="Roboto" w:cs="Arial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C465882" w14:textId="77777777" w:rsidR="00CD6A6C" w:rsidRPr="00DA213F" w:rsidRDefault="00CD6A6C" w:rsidP="00364A0C">
            <w:pPr>
              <w:jc w:val="left"/>
              <w:rPr>
                <w:rFonts w:ascii="Roboto" w:hAnsi="Roboto" w:cs="Arial"/>
                <w:sz w:val="16"/>
                <w:szCs w:val="16"/>
                <w:lang w:val="ca-ES"/>
              </w:rPr>
            </w:pPr>
            <w:r w:rsidRPr="00DA213F">
              <w:rPr>
                <w:rFonts w:ascii="Roboto" w:hAnsi="Roboto" w:cs="Arial"/>
                <w:sz w:val="16"/>
                <w:szCs w:val="16"/>
                <w:lang w:val="ca-ES"/>
              </w:rPr>
              <w:t>Telèfon 1</w:t>
            </w:r>
          </w:p>
          <w:p w14:paraId="61BE5FF2" w14:textId="77777777" w:rsidR="00CD6A6C" w:rsidRPr="00DA213F" w:rsidRDefault="00AA5646" w:rsidP="00364A0C">
            <w:pPr>
              <w:jc w:val="left"/>
              <w:rPr>
                <w:rFonts w:ascii="Roboto" w:hAnsi="Roboto" w:cs="Arial"/>
                <w:sz w:val="16"/>
                <w:szCs w:val="16"/>
                <w:lang w:val="ca-ES"/>
              </w:rPr>
            </w:pPr>
            <w:r>
              <w:rPr>
                <w:rFonts w:ascii="Roboto" w:hAnsi="Roboto" w:cs="Arial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73B655" w14:textId="77777777" w:rsidR="00CD6A6C" w:rsidRPr="00DA213F" w:rsidRDefault="00CD6A6C" w:rsidP="00364A0C">
            <w:pPr>
              <w:jc w:val="left"/>
              <w:rPr>
                <w:rFonts w:ascii="Roboto" w:hAnsi="Roboto" w:cs="Arial"/>
                <w:sz w:val="16"/>
                <w:szCs w:val="16"/>
                <w:lang w:val="ca-ES"/>
              </w:rPr>
            </w:pPr>
            <w:r w:rsidRPr="00DA213F">
              <w:rPr>
                <w:rFonts w:ascii="Roboto" w:hAnsi="Roboto" w:cs="Arial"/>
                <w:sz w:val="16"/>
                <w:szCs w:val="16"/>
                <w:lang w:val="ca-ES"/>
              </w:rPr>
              <w:t>Telèfon 2</w:t>
            </w:r>
          </w:p>
          <w:p w14:paraId="7526B889" w14:textId="77777777" w:rsidR="00CD6A6C" w:rsidRPr="00DA213F" w:rsidRDefault="00AA5646" w:rsidP="00364A0C">
            <w:pPr>
              <w:jc w:val="left"/>
              <w:rPr>
                <w:rFonts w:ascii="Roboto" w:hAnsi="Roboto" w:cs="Arial"/>
                <w:sz w:val="16"/>
                <w:szCs w:val="16"/>
                <w:lang w:val="ca-ES"/>
              </w:rPr>
            </w:pPr>
            <w:r>
              <w:rPr>
                <w:rFonts w:ascii="Roboto" w:hAnsi="Roboto" w:cs="Arial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  <w:fldChar w:fldCharType="end"/>
            </w:r>
          </w:p>
        </w:tc>
      </w:tr>
      <w:tr w:rsidR="00CD6A6C" w:rsidRPr="002C0AB3" w14:paraId="18FD5D69" w14:textId="77777777" w:rsidTr="00CD6A6C">
        <w:trPr>
          <w:trHeight w:val="567"/>
        </w:trPr>
        <w:tc>
          <w:tcPr>
            <w:tcW w:w="9923" w:type="dxa"/>
            <w:gridSpan w:val="6"/>
            <w:shd w:val="clear" w:color="auto" w:fill="auto"/>
            <w:vAlign w:val="center"/>
          </w:tcPr>
          <w:p w14:paraId="49F361D7" w14:textId="77777777" w:rsidR="00CD6A6C" w:rsidRPr="00912148" w:rsidRDefault="00CD6A6C" w:rsidP="00364A0C">
            <w:pPr>
              <w:rPr>
                <w:rFonts w:ascii="Roboto" w:hAnsi="Roboto" w:cs="Arial"/>
                <w:bCs/>
                <w:sz w:val="16"/>
                <w:szCs w:val="16"/>
                <w:lang w:val="ca-ES"/>
              </w:rPr>
            </w:pPr>
            <w:r w:rsidRPr="00912148">
              <w:rPr>
                <w:rFonts w:ascii="Roboto" w:hAnsi="Roboto" w:cs="Arial"/>
                <w:b/>
                <w:sz w:val="16"/>
                <w:szCs w:val="16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148">
              <w:rPr>
                <w:rFonts w:ascii="Roboto" w:hAnsi="Roboto" w:cs="Arial"/>
                <w:b/>
                <w:sz w:val="16"/>
                <w:szCs w:val="16"/>
                <w:lang w:val="ca-ES"/>
              </w:rPr>
              <w:instrText xml:space="preserve"> FORMCHECKBOX </w:instrText>
            </w:r>
            <w:r w:rsidR="008A2DDA">
              <w:rPr>
                <w:rFonts w:ascii="Roboto" w:hAnsi="Roboto" w:cs="Arial"/>
                <w:b/>
                <w:sz w:val="16"/>
                <w:szCs w:val="16"/>
                <w:lang w:val="ca-ES"/>
              </w:rPr>
            </w:r>
            <w:r w:rsidR="008A2DDA">
              <w:rPr>
                <w:rFonts w:ascii="Roboto" w:hAnsi="Roboto" w:cs="Arial"/>
                <w:b/>
                <w:sz w:val="16"/>
                <w:szCs w:val="16"/>
                <w:lang w:val="ca-ES"/>
              </w:rPr>
              <w:fldChar w:fldCharType="separate"/>
            </w:r>
            <w:r w:rsidRPr="00912148">
              <w:rPr>
                <w:rFonts w:ascii="Roboto" w:hAnsi="Roboto" w:cs="Arial"/>
                <w:b/>
                <w:sz w:val="16"/>
                <w:szCs w:val="16"/>
                <w:lang w:val="ca-ES"/>
              </w:rPr>
              <w:fldChar w:fldCharType="end"/>
            </w:r>
            <w:r w:rsidRPr="00912148">
              <w:rPr>
                <w:rFonts w:ascii="Roboto" w:hAnsi="Roboto" w:cs="Arial"/>
                <w:b/>
                <w:sz w:val="16"/>
                <w:szCs w:val="16"/>
                <w:lang w:val="ca-ES"/>
              </w:rPr>
              <w:t xml:space="preserve"> Vull rebre notificació electrònica</w:t>
            </w:r>
            <w:r w:rsidRPr="00912148">
              <w:rPr>
                <w:rFonts w:ascii="Roboto" w:hAnsi="Roboto" w:cs="Arial"/>
                <w:bCs/>
                <w:sz w:val="16"/>
                <w:szCs w:val="16"/>
                <w:lang w:val="ca-ES"/>
              </w:rPr>
              <w:t xml:space="preserve"> de totes les actuacions relacionades amb aquest procediment a l’adreça facilitada en aquesta sol·licitud. Consulteu les condicions de la notificació electrònica a </w:t>
            </w:r>
            <w:hyperlink r:id="rId11" w:history="1">
              <w:r w:rsidRPr="00912148">
                <w:rPr>
                  <w:rStyle w:val="Hipervnculo"/>
                  <w:rFonts w:ascii="Roboto" w:hAnsi="Roboto" w:cs="Arial"/>
                  <w:bCs/>
                  <w:sz w:val="16"/>
                  <w:szCs w:val="16"/>
                  <w:lang w:val="ca-ES"/>
                </w:rPr>
                <w:t>www.esparreguera.cat/enotificacio</w:t>
              </w:r>
            </w:hyperlink>
            <w:r w:rsidRPr="00912148">
              <w:rPr>
                <w:rFonts w:ascii="Roboto" w:hAnsi="Roboto" w:cs="Arial"/>
                <w:bCs/>
                <w:color w:val="548DD4"/>
                <w:sz w:val="16"/>
                <w:szCs w:val="16"/>
                <w:lang w:val="ca-ES"/>
              </w:rPr>
              <w:t xml:space="preserve"> </w:t>
            </w:r>
            <w:r w:rsidRPr="00912148">
              <w:rPr>
                <w:rFonts w:ascii="Roboto" w:hAnsi="Roboto" w:cs="Arial"/>
                <w:bCs/>
                <w:sz w:val="16"/>
                <w:szCs w:val="16"/>
                <w:lang w:val="ca-ES"/>
              </w:rPr>
              <w:t xml:space="preserve"> </w:t>
            </w:r>
          </w:p>
        </w:tc>
      </w:tr>
      <w:tr w:rsidR="00AC2265" w:rsidRPr="002C0AB3" w14:paraId="2F7D84D0" w14:textId="77777777" w:rsidTr="00060A7B">
        <w:trPr>
          <w:trHeight w:val="567"/>
        </w:trPr>
        <w:tc>
          <w:tcPr>
            <w:tcW w:w="2480" w:type="dxa"/>
            <w:shd w:val="clear" w:color="auto" w:fill="auto"/>
            <w:vAlign w:val="center"/>
          </w:tcPr>
          <w:p w14:paraId="4D14604F" w14:textId="77777777" w:rsidR="00AC2265" w:rsidRDefault="003340BC" w:rsidP="00364A0C">
            <w:pPr>
              <w:rPr>
                <w:rFonts w:ascii="Roboto" w:hAnsi="Roboto" w:cs="Arial"/>
                <w:sz w:val="16"/>
                <w:szCs w:val="16"/>
                <w:lang w:val="ca-ES"/>
              </w:rPr>
            </w:pPr>
            <w:r>
              <w:rPr>
                <w:rFonts w:ascii="Roboto" w:hAnsi="Roboto" w:cs="Arial"/>
                <w:sz w:val="16"/>
                <w:szCs w:val="16"/>
                <w:lang w:val="ca-ES"/>
              </w:rPr>
              <w:t>Número but</w:t>
            </w:r>
            <w:r w:rsidRPr="006A34D8">
              <w:rPr>
                <w:rFonts w:ascii="Roboto" w:hAnsi="Roboto" w:cs="Arial"/>
                <w:sz w:val="16"/>
                <w:szCs w:val="16"/>
                <w:lang w:val="ca-ES"/>
              </w:rPr>
              <w:t>lleta/Expedient</w:t>
            </w:r>
          </w:p>
          <w:p w14:paraId="5FCA9A4A" w14:textId="409CBBE4" w:rsidR="005C7362" w:rsidRPr="00912148" w:rsidRDefault="005C7362" w:rsidP="00364A0C">
            <w:pPr>
              <w:rPr>
                <w:rFonts w:ascii="Roboto" w:hAnsi="Roboto" w:cs="Arial"/>
                <w:b/>
                <w:sz w:val="16"/>
                <w:szCs w:val="16"/>
                <w:lang w:val="ca-ES"/>
              </w:rPr>
            </w:pPr>
            <w:r>
              <w:rPr>
                <w:rFonts w:ascii="Roboto" w:hAnsi="Roboto" w:cs="Arial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124014D3" w14:textId="77777777" w:rsidR="00552715" w:rsidRPr="006A34D8" w:rsidRDefault="00552715" w:rsidP="00552715">
            <w:pPr>
              <w:jc w:val="left"/>
              <w:rPr>
                <w:rFonts w:ascii="Roboto" w:hAnsi="Roboto" w:cs="Arial"/>
                <w:sz w:val="16"/>
                <w:szCs w:val="16"/>
                <w:lang w:val="ca-ES"/>
              </w:rPr>
            </w:pPr>
            <w:r w:rsidRPr="006A34D8">
              <w:rPr>
                <w:rFonts w:ascii="Roboto" w:hAnsi="Roboto" w:cs="Arial"/>
                <w:sz w:val="16"/>
                <w:szCs w:val="16"/>
                <w:lang w:val="ca-ES"/>
              </w:rPr>
              <w:t>Data denúncia</w:t>
            </w:r>
          </w:p>
          <w:p w14:paraId="7A8DE185" w14:textId="3D2673AE" w:rsidR="00AC2265" w:rsidRPr="00912148" w:rsidRDefault="005C7362" w:rsidP="00364A0C">
            <w:pPr>
              <w:rPr>
                <w:rFonts w:ascii="Roboto" w:hAnsi="Roboto" w:cs="Arial"/>
                <w:b/>
                <w:sz w:val="16"/>
                <w:szCs w:val="16"/>
                <w:lang w:val="ca-ES"/>
              </w:rPr>
            </w:pPr>
            <w:r>
              <w:rPr>
                <w:rFonts w:ascii="Roboto" w:hAnsi="Roboto" w:cs="Arial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p w14:paraId="694D0B32" w14:textId="77777777" w:rsidR="00AB2B97" w:rsidRPr="006A34D8" w:rsidRDefault="00AB2B97" w:rsidP="00AB2B97">
            <w:pPr>
              <w:jc w:val="left"/>
              <w:rPr>
                <w:rFonts w:ascii="Roboto" w:hAnsi="Roboto" w:cs="Arial"/>
                <w:sz w:val="16"/>
                <w:szCs w:val="16"/>
                <w:lang w:val="ca-ES"/>
              </w:rPr>
            </w:pPr>
            <w:r w:rsidRPr="006A34D8">
              <w:rPr>
                <w:rFonts w:ascii="Roboto" w:hAnsi="Roboto" w:cs="Arial"/>
                <w:sz w:val="16"/>
                <w:szCs w:val="16"/>
                <w:lang w:val="ca-ES"/>
              </w:rPr>
              <w:t>Matrícula vehicle</w:t>
            </w:r>
          </w:p>
          <w:p w14:paraId="3011A6F3" w14:textId="7F6C7F4A" w:rsidR="00AC2265" w:rsidRPr="00912148" w:rsidRDefault="005C7362" w:rsidP="00364A0C">
            <w:pPr>
              <w:rPr>
                <w:rFonts w:ascii="Roboto" w:hAnsi="Roboto" w:cs="Arial"/>
                <w:b/>
                <w:sz w:val="16"/>
                <w:szCs w:val="16"/>
                <w:lang w:val="ca-ES"/>
              </w:rPr>
            </w:pPr>
            <w:r>
              <w:rPr>
                <w:rFonts w:ascii="Roboto" w:hAnsi="Roboto" w:cs="Arial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p w14:paraId="3FB81724" w14:textId="77777777" w:rsidR="005C7362" w:rsidRPr="006A34D8" w:rsidRDefault="005C7362" w:rsidP="005C7362">
            <w:pPr>
              <w:jc w:val="left"/>
              <w:rPr>
                <w:rFonts w:ascii="Roboto" w:hAnsi="Roboto" w:cs="Arial"/>
                <w:sz w:val="16"/>
                <w:szCs w:val="16"/>
                <w:lang w:val="ca-ES"/>
              </w:rPr>
            </w:pPr>
            <w:r>
              <w:rPr>
                <w:rFonts w:ascii="Roboto" w:hAnsi="Roboto" w:cs="Arial"/>
                <w:sz w:val="16"/>
                <w:szCs w:val="16"/>
                <w:lang w:val="ca-ES"/>
              </w:rPr>
              <w:t>Model vehicle</w:t>
            </w:r>
          </w:p>
          <w:p w14:paraId="69B06773" w14:textId="709A7A09" w:rsidR="00AC2265" w:rsidRPr="00912148" w:rsidRDefault="005C7362" w:rsidP="00364A0C">
            <w:pPr>
              <w:rPr>
                <w:rFonts w:ascii="Roboto" w:hAnsi="Roboto" w:cs="Arial"/>
                <w:b/>
                <w:sz w:val="16"/>
                <w:szCs w:val="16"/>
                <w:lang w:val="ca-ES"/>
              </w:rPr>
            </w:pPr>
            <w:r>
              <w:rPr>
                <w:rFonts w:ascii="Roboto" w:hAnsi="Roboto" w:cs="Arial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2E711F73" w14:textId="77777777" w:rsidR="00351764" w:rsidRPr="00351764" w:rsidRDefault="00351764" w:rsidP="00351764">
      <w:pPr>
        <w:rPr>
          <w:rFonts w:ascii="Arial" w:hAnsi="Arial" w:cs="Arial"/>
          <w:bCs/>
          <w:sz w:val="16"/>
          <w:szCs w:val="16"/>
          <w:lang w:val="ca-ES"/>
        </w:rPr>
      </w:pPr>
      <w:r w:rsidRPr="00351764">
        <w:rPr>
          <w:rFonts w:ascii="Roboto" w:hAnsi="Roboto" w:cs="Arial"/>
          <w:bCs/>
          <w:sz w:val="12"/>
          <w:szCs w:val="12"/>
          <w:lang w:val="ca-ES"/>
        </w:rPr>
        <w:t>* Us informem que en el cas de presentar el document en dia inhàbil (</w:t>
      </w:r>
      <w:hyperlink r:id="rId12" w:history="1">
        <w:r w:rsidRPr="00351764">
          <w:rPr>
            <w:rStyle w:val="Hipervnculo"/>
            <w:rFonts w:ascii="Roboto" w:hAnsi="Roboto" w:cs="Arial"/>
            <w:bCs/>
            <w:sz w:val="12"/>
            <w:szCs w:val="12"/>
            <w:lang w:val="ca-ES"/>
          </w:rPr>
          <w:t>www.esparreguera.cat/diesinhabils</w:t>
        </w:r>
      </w:hyperlink>
      <w:r w:rsidRPr="00351764">
        <w:rPr>
          <w:rFonts w:ascii="Roboto" w:hAnsi="Roboto" w:cs="Arial"/>
          <w:bCs/>
          <w:sz w:val="12"/>
          <w:szCs w:val="12"/>
          <w:lang w:val="ca-ES"/>
        </w:rPr>
        <w:t>) el còmput a efectes de tramitació s’iniciarà el primer dia hàbil a les 00:01 hores.</w:t>
      </w:r>
    </w:p>
    <w:p w14:paraId="4AF532A0" w14:textId="77777777" w:rsidR="005836BD" w:rsidRDefault="005836BD" w:rsidP="005836BD">
      <w:pPr>
        <w:rPr>
          <w:rFonts w:ascii="Roboto" w:hAnsi="Roboto" w:cs="Arial"/>
          <w:sz w:val="20"/>
          <w:szCs w:val="20"/>
          <w:lang w:val="ca-ES"/>
        </w:rPr>
      </w:pPr>
    </w:p>
    <w:p w14:paraId="3BA407C8" w14:textId="41DD827E" w:rsidR="005836BD" w:rsidRDefault="00351764" w:rsidP="005836BD">
      <w:pPr>
        <w:rPr>
          <w:rFonts w:ascii="Roboto" w:hAnsi="Roboto" w:cs="Arial"/>
          <w:sz w:val="20"/>
          <w:szCs w:val="20"/>
          <w:lang w:val="ca-ES"/>
        </w:rPr>
      </w:pPr>
      <w:r w:rsidRPr="000A369C">
        <w:rPr>
          <w:rFonts w:ascii="Roboto" w:hAnsi="Roboto" w:cs="Arial"/>
          <w:b/>
          <w:bCs/>
          <w:sz w:val="20"/>
          <w:szCs w:val="20"/>
          <w:lang w:val="ca-ES"/>
        </w:rPr>
        <w:t>Exposició de fets i motius</w:t>
      </w:r>
      <w:r>
        <w:rPr>
          <w:rFonts w:ascii="Roboto" w:hAnsi="Roboto" w:cs="Arial"/>
          <w:sz w:val="20"/>
          <w:szCs w:val="20"/>
          <w:lang w:val="ca-ES"/>
        </w:rPr>
        <w:t xml:space="preserve"> </w:t>
      </w:r>
      <w:r w:rsidR="000A369C" w:rsidRPr="004021B7">
        <w:rPr>
          <w:rFonts w:ascii="Roboto" w:hAnsi="Roboto" w:cs="Arial"/>
          <w:sz w:val="20"/>
          <w:szCs w:val="20"/>
          <w:lang w:val="ca-ES"/>
        </w:rPr>
        <w:t>(feu constar els fets i motius en els quals fonamenteu la vostra petició)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0A369C" w14:paraId="2917A3A4" w14:textId="77777777" w:rsidTr="00782A09">
        <w:trPr>
          <w:trHeight w:val="3218"/>
        </w:trPr>
        <w:tc>
          <w:tcPr>
            <w:tcW w:w="9913" w:type="dxa"/>
          </w:tcPr>
          <w:p w14:paraId="521A442E" w14:textId="77777777" w:rsidR="000A369C" w:rsidRPr="000A369C" w:rsidRDefault="000A369C" w:rsidP="005836BD">
            <w:pPr>
              <w:rPr>
                <w:rFonts w:ascii="Roboto" w:hAnsi="Roboto" w:cs="Arial"/>
                <w:sz w:val="8"/>
                <w:szCs w:val="8"/>
                <w:lang w:val="ca-ES"/>
              </w:rPr>
            </w:pPr>
          </w:p>
          <w:p w14:paraId="179ACF83" w14:textId="3C7DA85C" w:rsidR="000A369C" w:rsidRPr="000A369C" w:rsidRDefault="000A369C" w:rsidP="005836BD">
            <w:pPr>
              <w:rPr>
                <w:rFonts w:ascii="Roboto" w:hAnsi="Roboto" w:cs="Arial"/>
                <w:sz w:val="16"/>
                <w:szCs w:val="16"/>
                <w:lang w:val="ca-ES"/>
              </w:rPr>
            </w:pPr>
            <w:r>
              <w:rPr>
                <w:rFonts w:ascii="Roboto" w:hAnsi="Roboto" w:cs="Arial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1ECB4D77" w14:textId="77777777" w:rsidR="005836BD" w:rsidRDefault="005836BD" w:rsidP="005836BD">
      <w:pPr>
        <w:rPr>
          <w:rFonts w:ascii="Roboto" w:hAnsi="Roboto" w:cs="Arial"/>
          <w:sz w:val="20"/>
          <w:szCs w:val="20"/>
          <w:lang w:val="ca-ES"/>
        </w:rPr>
      </w:pPr>
    </w:p>
    <w:p w14:paraId="0D8D06B3" w14:textId="09417559" w:rsidR="00515B1F" w:rsidRPr="001972A3" w:rsidRDefault="00515B1F" w:rsidP="00515B1F">
      <w:pPr>
        <w:pStyle w:val="Piedepgina"/>
        <w:rPr>
          <w:rFonts w:ascii="Roboto" w:hAnsi="Roboto" w:cs="Arial"/>
          <w:b/>
          <w:sz w:val="20"/>
          <w:lang w:val="ca-ES"/>
        </w:rPr>
      </w:pPr>
      <w:r>
        <w:rPr>
          <w:rFonts w:ascii="Roboto" w:hAnsi="Roboto" w:cs="Arial"/>
          <w:b/>
          <w:sz w:val="20"/>
          <w:lang w:val="ca-ES"/>
        </w:rPr>
        <w:t xml:space="preserve">Sol·licito </w:t>
      </w:r>
      <w:r w:rsidRPr="001972A3">
        <w:rPr>
          <w:rFonts w:ascii="Roboto" w:hAnsi="Roboto" w:cs="Arial"/>
          <w:sz w:val="20"/>
          <w:lang w:val="ca-ES"/>
        </w:rPr>
        <w:t>(concreteu aquí la vostra petició de la manera més clara i breu possible)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515B1F" w:rsidRPr="00515B1F" w14:paraId="339404B3" w14:textId="77777777" w:rsidTr="00782A09">
        <w:trPr>
          <w:trHeight w:val="2038"/>
        </w:trPr>
        <w:tc>
          <w:tcPr>
            <w:tcW w:w="9913" w:type="dxa"/>
          </w:tcPr>
          <w:p w14:paraId="0CA4F132" w14:textId="77777777" w:rsidR="00515B1F" w:rsidRPr="00515B1F" w:rsidRDefault="00515B1F" w:rsidP="00515B1F">
            <w:pPr>
              <w:rPr>
                <w:rFonts w:ascii="Roboto" w:hAnsi="Roboto" w:cs="Arial"/>
                <w:sz w:val="8"/>
                <w:szCs w:val="8"/>
                <w:lang w:val="ca-ES"/>
              </w:rPr>
            </w:pPr>
          </w:p>
          <w:p w14:paraId="694267C6" w14:textId="5A014977" w:rsidR="00515B1F" w:rsidRPr="00515B1F" w:rsidRDefault="00515B1F" w:rsidP="00515B1F">
            <w:pPr>
              <w:rPr>
                <w:rFonts w:ascii="Roboto" w:hAnsi="Roboto" w:cs="Arial"/>
                <w:sz w:val="16"/>
                <w:szCs w:val="16"/>
                <w:lang w:val="ca-ES"/>
              </w:rPr>
            </w:pPr>
            <w:r w:rsidRPr="00515B1F">
              <w:rPr>
                <w:rFonts w:ascii="Roboto" w:hAnsi="Roboto" w:cs="Arial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15B1F">
              <w:rPr>
                <w:rFonts w:ascii="Roboto" w:hAnsi="Roboto" w:cs="Arial"/>
                <w:sz w:val="16"/>
                <w:szCs w:val="16"/>
                <w:lang w:val="ca-ES"/>
              </w:rPr>
              <w:instrText xml:space="preserve"> FORMTEXT </w:instrText>
            </w:r>
            <w:r w:rsidRPr="00515B1F">
              <w:rPr>
                <w:rFonts w:ascii="Roboto" w:hAnsi="Roboto" w:cs="Arial"/>
                <w:sz w:val="16"/>
                <w:szCs w:val="16"/>
                <w:lang w:val="ca-ES"/>
              </w:rPr>
            </w:r>
            <w:r w:rsidRPr="00515B1F">
              <w:rPr>
                <w:rFonts w:ascii="Roboto" w:hAnsi="Roboto" w:cs="Arial"/>
                <w:sz w:val="16"/>
                <w:szCs w:val="16"/>
                <w:lang w:val="ca-ES"/>
              </w:rPr>
              <w:fldChar w:fldCharType="separate"/>
            </w:r>
            <w:r w:rsidRPr="00515B1F"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 w:rsidRPr="00515B1F"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 w:rsidRPr="00515B1F"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 w:rsidRPr="00515B1F"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 w:rsidRPr="00515B1F"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 w:rsidRPr="00515B1F">
              <w:rPr>
                <w:rFonts w:ascii="Roboto" w:hAnsi="Roboto" w:cs="Arial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78677E7B" w14:textId="77777777" w:rsidR="005836BD" w:rsidRDefault="005836BD" w:rsidP="005836BD">
      <w:pPr>
        <w:rPr>
          <w:rFonts w:ascii="Roboto" w:hAnsi="Roboto" w:cs="Arial"/>
          <w:sz w:val="20"/>
          <w:szCs w:val="20"/>
          <w:lang w:val="ca-ES"/>
        </w:rPr>
      </w:pPr>
    </w:p>
    <w:p w14:paraId="356C33FD" w14:textId="40ED2C80" w:rsidR="005836BD" w:rsidRDefault="000A4EA1" w:rsidP="005836BD">
      <w:pPr>
        <w:rPr>
          <w:rFonts w:ascii="Roboto" w:hAnsi="Roboto" w:cs="Arial"/>
          <w:sz w:val="20"/>
          <w:szCs w:val="20"/>
          <w:lang w:val="ca-ES"/>
        </w:rPr>
      </w:pPr>
      <w:r w:rsidRPr="004021B7">
        <w:rPr>
          <w:rFonts w:ascii="Roboto" w:hAnsi="Roboto" w:cs="Arial"/>
          <w:b/>
          <w:sz w:val="20"/>
          <w:szCs w:val="20"/>
          <w:lang w:val="ca-ES"/>
        </w:rPr>
        <w:t xml:space="preserve">Documents aportats </w:t>
      </w:r>
      <w:r w:rsidRPr="004021B7">
        <w:rPr>
          <w:rFonts w:ascii="Roboto" w:hAnsi="Roboto" w:cs="Arial"/>
          <w:sz w:val="20"/>
          <w:szCs w:val="20"/>
          <w:lang w:val="ca-ES"/>
        </w:rPr>
        <w:t>(si és el cas)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0A4EA1" w:rsidRPr="000A4EA1" w14:paraId="3FAF7141" w14:textId="77777777" w:rsidTr="00782A09">
        <w:trPr>
          <w:trHeight w:val="1195"/>
        </w:trPr>
        <w:tc>
          <w:tcPr>
            <w:tcW w:w="9913" w:type="dxa"/>
          </w:tcPr>
          <w:p w14:paraId="17015B95" w14:textId="77777777" w:rsidR="000A4EA1" w:rsidRPr="000A4EA1" w:rsidRDefault="000A4EA1" w:rsidP="000A4EA1">
            <w:pPr>
              <w:rPr>
                <w:rFonts w:ascii="Roboto" w:hAnsi="Roboto" w:cs="Arial"/>
                <w:sz w:val="8"/>
                <w:szCs w:val="8"/>
                <w:lang w:val="ca-ES"/>
              </w:rPr>
            </w:pPr>
          </w:p>
          <w:p w14:paraId="1542D343" w14:textId="2A2328F7" w:rsidR="000A4EA1" w:rsidRPr="000A4EA1" w:rsidRDefault="000A4EA1" w:rsidP="000A4EA1">
            <w:pPr>
              <w:rPr>
                <w:rFonts w:ascii="Roboto" w:hAnsi="Roboto" w:cs="Arial"/>
                <w:sz w:val="16"/>
                <w:szCs w:val="16"/>
                <w:lang w:val="ca-ES"/>
              </w:rPr>
            </w:pPr>
            <w:r w:rsidRPr="000A4EA1">
              <w:rPr>
                <w:rFonts w:ascii="Roboto" w:hAnsi="Roboto" w:cs="Arial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0A4EA1">
              <w:rPr>
                <w:rFonts w:ascii="Roboto" w:hAnsi="Roboto" w:cs="Arial"/>
                <w:sz w:val="16"/>
                <w:szCs w:val="16"/>
                <w:lang w:val="ca-ES"/>
              </w:rPr>
              <w:instrText xml:space="preserve"> FORMTEXT </w:instrText>
            </w:r>
            <w:r w:rsidRPr="000A4EA1">
              <w:rPr>
                <w:rFonts w:ascii="Roboto" w:hAnsi="Roboto" w:cs="Arial"/>
                <w:sz w:val="16"/>
                <w:szCs w:val="16"/>
                <w:lang w:val="ca-ES"/>
              </w:rPr>
            </w:r>
            <w:r w:rsidRPr="000A4EA1">
              <w:rPr>
                <w:rFonts w:ascii="Roboto" w:hAnsi="Roboto" w:cs="Arial"/>
                <w:sz w:val="16"/>
                <w:szCs w:val="16"/>
                <w:lang w:val="ca-ES"/>
              </w:rPr>
              <w:fldChar w:fldCharType="separate"/>
            </w:r>
            <w:r w:rsidRPr="000A4EA1"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 w:rsidRPr="000A4EA1"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 w:rsidRPr="000A4EA1"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 w:rsidRPr="000A4EA1"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 w:rsidRPr="000A4EA1"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 w:rsidRPr="000A4EA1">
              <w:rPr>
                <w:rFonts w:ascii="Roboto" w:hAnsi="Roboto" w:cs="Arial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75AD793C" w14:textId="77777777" w:rsidR="004D3447" w:rsidRDefault="004D3447" w:rsidP="004D3447">
      <w:pPr>
        <w:pStyle w:val="Piedepgina"/>
        <w:rPr>
          <w:rFonts w:ascii="Roboto" w:hAnsi="Roboto" w:cs="Arial"/>
          <w:sz w:val="12"/>
          <w:szCs w:val="12"/>
          <w:lang w:val="ca-ES"/>
        </w:rPr>
      </w:pPr>
    </w:p>
    <w:p w14:paraId="702B0814" w14:textId="77777777" w:rsidR="004D3447" w:rsidRDefault="004D3447" w:rsidP="004D3447">
      <w:pPr>
        <w:pStyle w:val="Piedepgina"/>
        <w:rPr>
          <w:rFonts w:ascii="Roboto" w:hAnsi="Roboto" w:cs="Arial"/>
          <w:sz w:val="12"/>
          <w:szCs w:val="12"/>
          <w:lang w:val="ca-ES"/>
        </w:rPr>
      </w:pPr>
    </w:p>
    <w:p w14:paraId="560BED72" w14:textId="311FEEEB" w:rsidR="004D3447" w:rsidRPr="00782A09" w:rsidRDefault="004D3447" w:rsidP="004D3447">
      <w:pPr>
        <w:pStyle w:val="Piedepgina"/>
        <w:rPr>
          <w:rFonts w:ascii="Roboto" w:hAnsi="Roboto" w:cs="Arial"/>
          <w:sz w:val="20"/>
          <w:lang w:val="ca-ES"/>
        </w:rPr>
      </w:pPr>
      <w:r w:rsidRPr="00782A09">
        <w:rPr>
          <w:rFonts w:ascii="Roboto" w:hAnsi="Roboto" w:cs="Arial"/>
          <w:sz w:val="20"/>
          <w:lang w:val="ca-ES"/>
        </w:rPr>
        <w:t>Segons l’article 94 de la Llei de Seguretat Viària (RD Legislatiu 6/2015, de 30 d’octubre), el pagament voluntari de la denúncia dins del termini dels vint dies naturals següents a la seva notificació, la qual cosa comporta la reducció del 50% de l’import de la sanció de la multa, presumirà la renuncia a formular al•legacions contra la mateixa, i en el cas que se’n formulin es tindran per no presentades. El referit pagament suposarà la conclusió del procediment sense necessitat de dictar resolució expressa, produint-se l’esgotament de la via administrativa i podent-se només interposar recurs contenciós administratiu davant de la corresponent jurisdicció.</w:t>
      </w:r>
    </w:p>
    <w:p w14:paraId="7E1E6989" w14:textId="702B6F4F" w:rsidR="004D3447" w:rsidRDefault="004D3447" w:rsidP="004D3447">
      <w:pPr>
        <w:pStyle w:val="Piedepgina"/>
        <w:rPr>
          <w:rFonts w:ascii="Roboto" w:hAnsi="Roboto" w:cs="Arial"/>
          <w:sz w:val="12"/>
          <w:szCs w:val="12"/>
          <w:lang w:val="ca-ES"/>
        </w:rPr>
      </w:pPr>
    </w:p>
    <w:p w14:paraId="4D5A1EA9" w14:textId="15572811" w:rsidR="008A6AFE" w:rsidRDefault="008A6AFE" w:rsidP="004D3447">
      <w:pPr>
        <w:pStyle w:val="Piedepgina"/>
        <w:rPr>
          <w:rFonts w:ascii="Roboto" w:hAnsi="Roboto" w:cs="Arial"/>
          <w:sz w:val="12"/>
          <w:szCs w:val="12"/>
          <w:lang w:val="ca-ES"/>
        </w:rPr>
      </w:pPr>
    </w:p>
    <w:p w14:paraId="4BA8D284" w14:textId="77777777" w:rsidR="008A6AFE" w:rsidRDefault="008A6AFE" w:rsidP="004D3447">
      <w:pPr>
        <w:pStyle w:val="Piedepgina"/>
        <w:rPr>
          <w:rFonts w:ascii="Roboto" w:hAnsi="Roboto" w:cs="Arial"/>
          <w:sz w:val="12"/>
          <w:szCs w:val="12"/>
          <w:lang w:val="ca-ES"/>
        </w:rPr>
      </w:pPr>
    </w:p>
    <w:p w14:paraId="03F89400" w14:textId="77777777" w:rsidR="004D3447" w:rsidRPr="004D3447" w:rsidRDefault="004D3447" w:rsidP="004D3447">
      <w:pPr>
        <w:pStyle w:val="Piedepgina"/>
        <w:rPr>
          <w:rFonts w:ascii="Roboto" w:hAnsi="Roboto" w:cs="Arial"/>
          <w:sz w:val="12"/>
          <w:szCs w:val="12"/>
          <w:lang w:val="ca-ES"/>
        </w:rPr>
      </w:pPr>
    </w:p>
    <w:p w14:paraId="4C5F7268" w14:textId="77777777" w:rsidR="00FB510C" w:rsidRPr="001F4A60" w:rsidRDefault="00FB510C" w:rsidP="00FB510C">
      <w:pPr>
        <w:ind w:left="6804"/>
        <w:rPr>
          <w:rFonts w:ascii="Roboto" w:hAnsi="Roboto" w:cs="Arial"/>
          <w:b/>
          <w:bCs/>
          <w:sz w:val="20"/>
          <w:szCs w:val="20"/>
          <w:lang w:val="ca-ES"/>
        </w:rPr>
      </w:pPr>
      <w:r w:rsidRPr="001F4A60">
        <w:rPr>
          <w:rFonts w:ascii="Roboto" w:hAnsi="Roboto" w:cs="Arial"/>
          <w:b/>
          <w:bCs/>
          <w:sz w:val="20"/>
          <w:szCs w:val="20"/>
          <w:lang w:val="ca-ES"/>
        </w:rPr>
        <w:t>Signatura de la persona sol·licitant</w:t>
      </w:r>
    </w:p>
    <w:tbl>
      <w:tblPr>
        <w:tblStyle w:val="Tablaconcuadrcula"/>
        <w:tblW w:w="0" w:type="auto"/>
        <w:tblInd w:w="6799" w:type="dxa"/>
        <w:tblLook w:val="04A0" w:firstRow="1" w:lastRow="0" w:firstColumn="1" w:lastColumn="0" w:noHBand="0" w:noVBand="1"/>
      </w:tblPr>
      <w:tblGrid>
        <w:gridCol w:w="3114"/>
      </w:tblGrid>
      <w:tr w:rsidR="00FB510C" w14:paraId="2755AE39" w14:textId="77777777" w:rsidTr="00ED3108">
        <w:trPr>
          <w:trHeight w:val="1350"/>
        </w:trPr>
        <w:tc>
          <w:tcPr>
            <w:tcW w:w="3114" w:type="dxa"/>
          </w:tcPr>
          <w:p w14:paraId="04B4CE29" w14:textId="77777777" w:rsidR="00FB510C" w:rsidRDefault="00FB510C" w:rsidP="00ED3108">
            <w:pPr>
              <w:rPr>
                <w:rFonts w:ascii="Roboto" w:hAnsi="Roboto" w:cs="Arial"/>
                <w:sz w:val="20"/>
                <w:szCs w:val="20"/>
                <w:lang w:val="ca-ES"/>
              </w:rPr>
            </w:pPr>
          </w:p>
        </w:tc>
      </w:tr>
    </w:tbl>
    <w:p w14:paraId="1D098472" w14:textId="77777777" w:rsidR="00FB510C" w:rsidRPr="001F4A60" w:rsidRDefault="00FB510C" w:rsidP="00FB510C">
      <w:pPr>
        <w:ind w:left="6804"/>
        <w:rPr>
          <w:rFonts w:ascii="Roboto" w:hAnsi="Roboto" w:cs="Arial"/>
          <w:b/>
          <w:bCs/>
          <w:sz w:val="20"/>
          <w:szCs w:val="20"/>
          <w:lang w:val="ca-ES"/>
        </w:rPr>
      </w:pPr>
      <w:r w:rsidRPr="001F4A60">
        <w:rPr>
          <w:rFonts w:ascii="Roboto" w:hAnsi="Roboto" w:cs="Arial"/>
          <w:b/>
          <w:bCs/>
          <w:sz w:val="20"/>
          <w:szCs w:val="20"/>
          <w:lang w:val="ca-ES"/>
        </w:rPr>
        <w:t>Data</w:t>
      </w:r>
    </w:p>
    <w:tbl>
      <w:tblPr>
        <w:tblStyle w:val="Tablaconcuadrcula"/>
        <w:tblW w:w="0" w:type="auto"/>
        <w:tblInd w:w="6799" w:type="dxa"/>
        <w:tblLook w:val="04A0" w:firstRow="1" w:lastRow="0" w:firstColumn="1" w:lastColumn="0" w:noHBand="0" w:noVBand="1"/>
      </w:tblPr>
      <w:tblGrid>
        <w:gridCol w:w="3114"/>
      </w:tblGrid>
      <w:tr w:rsidR="00FB510C" w14:paraId="30C83B0D" w14:textId="77777777" w:rsidTr="00ED3108">
        <w:trPr>
          <w:trHeight w:val="309"/>
        </w:trPr>
        <w:tc>
          <w:tcPr>
            <w:tcW w:w="3114" w:type="dxa"/>
            <w:vAlign w:val="center"/>
          </w:tcPr>
          <w:p w14:paraId="112AC4AF" w14:textId="77777777" w:rsidR="00FB510C" w:rsidRDefault="00FB510C" w:rsidP="00ED3108">
            <w:pPr>
              <w:rPr>
                <w:rFonts w:ascii="Roboto" w:hAnsi="Roboto" w:cs="Arial"/>
                <w:sz w:val="20"/>
                <w:szCs w:val="20"/>
                <w:lang w:val="ca-ES"/>
              </w:rPr>
            </w:pPr>
            <w:r>
              <w:rPr>
                <w:rFonts w:ascii="Roboto" w:hAnsi="Roboto" w:cs="Arial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0C8E3486" w14:textId="77777777" w:rsidR="00FB510C" w:rsidRDefault="00FB510C" w:rsidP="00FB510C">
      <w:pPr>
        <w:rPr>
          <w:rFonts w:ascii="Roboto Light" w:hAnsi="Roboto Light" w:cs="Arial"/>
          <w:bCs/>
          <w:sz w:val="20"/>
          <w:szCs w:val="24"/>
          <w:lang w:val="ca-ES"/>
        </w:rPr>
      </w:pPr>
    </w:p>
    <w:p w14:paraId="4681A124" w14:textId="77777777" w:rsidR="00FB510C" w:rsidRDefault="00FB510C" w:rsidP="00FB510C">
      <w:pPr>
        <w:rPr>
          <w:rFonts w:ascii="Roboto Light" w:hAnsi="Roboto Light" w:cs="Arial"/>
          <w:bCs/>
          <w:sz w:val="20"/>
          <w:szCs w:val="24"/>
          <w:lang w:val="ca-ES"/>
        </w:rPr>
      </w:pPr>
    </w:p>
    <w:p w14:paraId="4DFBB383" w14:textId="77777777" w:rsidR="005836BD" w:rsidRDefault="005836BD" w:rsidP="005836BD">
      <w:pPr>
        <w:rPr>
          <w:rFonts w:ascii="Roboto" w:hAnsi="Roboto" w:cs="Arial"/>
          <w:sz w:val="20"/>
          <w:szCs w:val="20"/>
          <w:lang w:val="ca-ES"/>
        </w:rPr>
      </w:pPr>
    </w:p>
    <w:p w14:paraId="4C227EAF" w14:textId="77777777" w:rsidR="005836BD" w:rsidRDefault="005836BD" w:rsidP="005836BD">
      <w:pPr>
        <w:rPr>
          <w:rFonts w:ascii="Roboto" w:hAnsi="Roboto" w:cs="Arial"/>
          <w:sz w:val="20"/>
          <w:szCs w:val="20"/>
          <w:lang w:val="ca-ES"/>
        </w:rPr>
      </w:pPr>
    </w:p>
    <w:p w14:paraId="6262CE19" w14:textId="17CBF523" w:rsidR="005836BD" w:rsidRDefault="005836BD" w:rsidP="005836BD">
      <w:pPr>
        <w:rPr>
          <w:rFonts w:ascii="Roboto" w:hAnsi="Roboto" w:cs="Arial"/>
          <w:sz w:val="20"/>
          <w:szCs w:val="20"/>
          <w:lang w:val="ca-ES"/>
        </w:rPr>
      </w:pPr>
    </w:p>
    <w:p w14:paraId="0687FA2A" w14:textId="2994C472" w:rsidR="004D3447" w:rsidRDefault="004D3447" w:rsidP="005836BD">
      <w:pPr>
        <w:rPr>
          <w:rFonts w:ascii="Roboto" w:hAnsi="Roboto" w:cs="Arial"/>
          <w:sz w:val="20"/>
          <w:szCs w:val="20"/>
          <w:lang w:val="ca-ES"/>
        </w:rPr>
      </w:pPr>
    </w:p>
    <w:p w14:paraId="4B41232E" w14:textId="1CEF666B" w:rsidR="004D3447" w:rsidRDefault="004D3447" w:rsidP="005836BD">
      <w:pPr>
        <w:rPr>
          <w:rFonts w:ascii="Roboto" w:hAnsi="Roboto" w:cs="Arial"/>
          <w:sz w:val="20"/>
          <w:szCs w:val="20"/>
          <w:lang w:val="ca-ES"/>
        </w:rPr>
      </w:pPr>
    </w:p>
    <w:p w14:paraId="2738CE05" w14:textId="494463AB" w:rsidR="004D3447" w:rsidRDefault="004D3447" w:rsidP="005836BD">
      <w:pPr>
        <w:rPr>
          <w:rFonts w:ascii="Roboto" w:hAnsi="Roboto" w:cs="Arial"/>
          <w:sz w:val="20"/>
          <w:szCs w:val="20"/>
          <w:lang w:val="ca-ES"/>
        </w:rPr>
      </w:pPr>
    </w:p>
    <w:p w14:paraId="5FB06665" w14:textId="0D551147" w:rsidR="004D3447" w:rsidRDefault="004D3447" w:rsidP="005836BD">
      <w:pPr>
        <w:rPr>
          <w:rFonts w:ascii="Roboto" w:hAnsi="Roboto" w:cs="Arial"/>
          <w:sz w:val="20"/>
          <w:szCs w:val="20"/>
          <w:lang w:val="ca-ES"/>
        </w:rPr>
      </w:pPr>
    </w:p>
    <w:p w14:paraId="13848971" w14:textId="5E9973D0" w:rsidR="004D3447" w:rsidRDefault="004D3447" w:rsidP="005836BD">
      <w:pPr>
        <w:rPr>
          <w:rFonts w:ascii="Roboto" w:hAnsi="Roboto" w:cs="Arial"/>
          <w:sz w:val="20"/>
          <w:szCs w:val="20"/>
          <w:lang w:val="ca-ES"/>
        </w:rPr>
      </w:pPr>
    </w:p>
    <w:p w14:paraId="3FFCE281" w14:textId="638A56F0" w:rsidR="004D3447" w:rsidRDefault="004D3447" w:rsidP="005836BD">
      <w:pPr>
        <w:rPr>
          <w:rFonts w:ascii="Roboto" w:hAnsi="Roboto" w:cs="Arial"/>
          <w:sz w:val="20"/>
          <w:szCs w:val="20"/>
          <w:lang w:val="ca-ES"/>
        </w:rPr>
      </w:pPr>
    </w:p>
    <w:p w14:paraId="4D361A7D" w14:textId="2FA31D6E" w:rsidR="004D3447" w:rsidRDefault="004D3447" w:rsidP="005836BD">
      <w:pPr>
        <w:rPr>
          <w:rFonts w:ascii="Roboto" w:hAnsi="Roboto" w:cs="Arial"/>
          <w:sz w:val="20"/>
          <w:szCs w:val="20"/>
          <w:lang w:val="ca-ES"/>
        </w:rPr>
      </w:pPr>
    </w:p>
    <w:p w14:paraId="1FACCDA5" w14:textId="4359EDC3" w:rsidR="004D3447" w:rsidRDefault="004D3447" w:rsidP="005836BD">
      <w:pPr>
        <w:rPr>
          <w:rFonts w:ascii="Roboto" w:hAnsi="Roboto" w:cs="Arial"/>
          <w:sz w:val="20"/>
          <w:szCs w:val="20"/>
          <w:lang w:val="ca-ES"/>
        </w:rPr>
      </w:pPr>
    </w:p>
    <w:p w14:paraId="6C031BDE" w14:textId="4E50FF2C" w:rsidR="004D3447" w:rsidRDefault="004D3447" w:rsidP="005836BD">
      <w:pPr>
        <w:rPr>
          <w:rFonts w:ascii="Roboto" w:hAnsi="Roboto" w:cs="Arial"/>
          <w:sz w:val="20"/>
          <w:szCs w:val="20"/>
          <w:lang w:val="ca-ES"/>
        </w:rPr>
      </w:pPr>
    </w:p>
    <w:p w14:paraId="145A07A4" w14:textId="5CE3CB16" w:rsidR="004D3447" w:rsidRDefault="004D3447" w:rsidP="005836BD">
      <w:pPr>
        <w:rPr>
          <w:rFonts w:ascii="Roboto" w:hAnsi="Roboto" w:cs="Arial"/>
          <w:sz w:val="20"/>
          <w:szCs w:val="20"/>
          <w:lang w:val="ca-ES"/>
        </w:rPr>
      </w:pPr>
    </w:p>
    <w:p w14:paraId="29F2E0C9" w14:textId="65A65808" w:rsidR="004D3447" w:rsidRDefault="004D3447" w:rsidP="005836BD">
      <w:pPr>
        <w:rPr>
          <w:rFonts w:ascii="Roboto" w:hAnsi="Roboto" w:cs="Arial"/>
          <w:sz w:val="20"/>
          <w:szCs w:val="20"/>
          <w:lang w:val="ca-ES"/>
        </w:rPr>
      </w:pPr>
    </w:p>
    <w:p w14:paraId="398C2304" w14:textId="502830CF" w:rsidR="004D3447" w:rsidRDefault="004D3447" w:rsidP="005836BD">
      <w:pPr>
        <w:rPr>
          <w:rFonts w:ascii="Roboto" w:hAnsi="Roboto" w:cs="Arial"/>
          <w:sz w:val="20"/>
          <w:szCs w:val="20"/>
          <w:lang w:val="ca-ES"/>
        </w:rPr>
      </w:pPr>
    </w:p>
    <w:p w14:paraId="30E565AB" w14:textId="6B7A1D3F" w:rsidR="004D3447" w:rsidRDefault="004D3447" w:rsidP="005836BD">
      <w:pPr>
        <w:rPr>
          <w:rFonts w:ascii="Roboto" w:hAnsi="Roboto" w:cs="Arial"/>
          <w:sz w:val="20"/>
          <w:szCs w:val="20"/>
          <w:lang w:val="ca-ES"/>
        </w:rPr>
      </w:pPr>
    </w:p>
    <w:p w14:paraId="46C0E8B5" w14:textId="71AC341A" w:rsidR="004D3447" w:rsidRDefault="004D3447" w:rsidP="005836BD">
      <w:pPr>
        <w:rPr>
          <w:rFonts w:ascii="Roboto" w:hAnsi="Roboto" w:cs="Arial"/>
          <w:sz w:val="20"/>
          <w:szCs w:val="20"/>
          <w:lang w:val="ca-ES"/>
        </w:rPr>
      </w:pPr>
    </w:p>
    <w:p w14:paraId="7657CD2B" w14:textId="2166D10D" w:rsidR="004D3447" w:rsidRDefault="004D3447" w:rsidP="005836BD">
      <w:pPr>
        <w:rPr>
          <w:rFonts w:ascii="Roboto" w:hAnsi="Roboto" w:cs="Arial"/>
          <w:sz w:val="20"/>
          <w:szCs w:val="20"/>
          <w:lang w:val="ca-ES"/>
        </w:rPr>
      </w:pPr>
    </w:p>
    <w:p w14:paraId="006E9EE4" w14:textId="2ED24907" w:rsidR="004D3447" w:rsidRDefault="004D3447" w:rsidP="005836BD">
      <w:pPr>
        <w:rPr>
          <w:rFonts w:ascii="Roboto" w:hAnsi="Roboto" w:cs="Arial"/>
          <w:sz w:val="20"/>
          <w:szCs w:val="20"/>
          <w:lang w:val="ca-ES"/>
        </w:rPr>
      </w:pPr>
    </w:p>
    <w:p w14:paraId="54484DDC" w14:textId="74DFDEBA" w:rsidR="004D3447" w:rsidRDefault="004D3447" w:rsidP="005836BD">
      <w:pPr>
        <w:rPr>
          <w:rFonts w:ascii="Roboto" w:hAnsi="Roboto" w:cs="Arial"/>
          <w:sz w:val="20"/>
          <w:szCs w:val="20"/>
          <w:lang w:val="ca-ES"/>
        </w:rPr>
      </w:pPr>
    </w:p>
    <w:p w14:paraId="4B707A02" w14:textId="3505830E" w:rsidR="004D3447" w:rsidRDefault="004D3447" w:rsidP="005836BD">
      <w:pPr>
        <w:rPr>
          <w:rFonts w:ascii="Roboto" w:hAnsi="Roboto" w:cs="Arial"/>
          <w:sz w:val="20"/>
          <w:szCs w:val="20"/>
          <w:lang w:val="ca-ES"/>
        </w:rPr>
      </w:pPr>
    </w:p>
    <w:p w14:paraId="2F81923E" w14:textId="18D42C6B" w:rsidR="004D3447" w:rsidRDefault="004D3447" w:rsidP="005836BD">
      <w:pPr>
        <w:rPr>
          <w:rFonts w:ascii="Roboto" w:hAnsi="Roboto" w:cs="Arial"/>
          <w:sz w:val="20"/>
          <w:szCs w:val="20"/>
          <w:lang w:val="ca-ES"/>
        </w:rPr>
      </w:pPr>
    </w:p>
    <w:p w14:paraId="1EB8BAD2" w14:textId="2FE3DBBD" w:rsidR="004D3447" w:rsidRDefault="004D3447" w:rsidP="005836BD">
      <w:pPr>
        <w:rPr>
          <w:rFonts w:ascii="Roboto" w:hAnsi="Roboto" w:cs="Arial"/>
          <w:sz w:val="20"/>
          <w:szCs w:val="20"/>
          <w:lang w:val="ca-ES"/>
        </w:rPr>
      </w:pPr>
    </w:p>
    <w:p w14:paraId="5371A625" w14:textId="49FFB408" w:rsidR="004D3447" w:rsidRDefault="004D3447" w:rsidP="005836BD">
      <w:pPr>
        <w:rPr>
          <w:rFonts w:ascii="Roboto" w:hAnsi="Roboto" w:cs="Arial"/>
          <w:sz w:val="20"/>
          <w:szCs w:val="20"/>
          <w:lang w:val="ca-ES"/>
        </w:rPr>
      </w:pPr>
    </w:p>
    <w:p w14:paraId="518F1E1C" w14:textId="7A82EE09" w:rsidR="004D3447" w:rsidRDefault="004D3447" w:rsidP="005836BD">
      <w:pPr>
        <w:rPr>
          <w:rFonts w:ascii="Roboto" w:hAnsi="Roboto" w:cs="Arial"/>
          <w:sz w:val="20"/>
          <w:szCs w:val="20"/>
          <w:lang w:val="ca-ES"/>
        </w:rPr>
      </w:pPr>
    </w:p>
    <w:p w14:paraId="0BF2D59F" w14:textId="7DF9DC18" w:rsidR="004D3447" w:rsidRDefault="004D3447" w:rsidP="005836BD">
      <w:pPr>
        <w:rPr>
          <w:rFonts w:ascii="Roboto" w:hAnsi="Roboto" w:cs="Arial"/>
          <w:sz w:val="20"/>
          <w:szCs w:val="20"/>
          <w:lang w:val="ca-ES"/>
        </w:rPr>
      </w:pPr>
    </w:p>
    <w:p w14:paraId="5CE5A259" w14:textId="77777777" w:rsidR="004D3447" w:rsidRDefault="004D3447" w:rsidP="005836BD">
      <w:pPr>
        <w:rPr>
          <w:rFonts w:ascii="Roboto" w:hAnsi="Roboto" w:cs="Arial"/>
          <w:sz w:val="20"/>
          <w:szCs w:val="20"/>
          <w:lang w:val="ca-ES"/>
        </w:rPr>
      </w:pPr>
    </w:p>
    <w:p w14:paraId="3450FC0E" w14:textId="63036AB4" w:rsidR="005836BD" w:rsidRDefault="005836BD" w:rsidP="005836BD">
      <w:pPr>
        <w:rPr>
          <w:rFonts w:ascii="Roboto Light" w:hAnsi="Roboto Light" w:cs="Arial"/>
          <w:b/>
          <w:sz w:val="12"/>
          <w:szCs w:val="16"/>
          <w:lang w:val="ca-ES"/>
        </w:rPr>
      </w:pPr>
    </w:p>
    <w:p w14:paraId="1521560F" w14:textId="77777777" w:rsidR="004D3447" w:rsidRDefault="004D3447" w:rsidP="005836BD">
      <w:pPr>
        <w:rPr>
          <w:rFonts w:ascii="Roboto Light" w:hAnsi="Roboto Light" w:cs="Arial"/>
          <w:b/>
          <w:sz w:val="12"/>
          <w:szCs w:val="16"/>
          <w:lang w:val="ca-ES"/>
        </w:rPr>
      </w:pPr>
    </w:p>
    <w:p w14:paraId="21E26B85" w14:textId="77777777" w:rsidR="005836BD" w:rsidRDefault="005836BD" w:rsidP="005836BD">
      <w:pPr>
        <w:rPr>
          <w:rFonts w:ascii="Roboto Light" w:hAnsi="Roboto Light" w:cs="Arial"/>
          <w:b/>
          <w:sz w:val="12"/>
          <w:szCs w:val="16"/>
          <w:lang w:val="ca-ES"/>
        </w:rPr>
      </w:pPr>
    </w:p>
    <w:p w14:paraId="06439D45" w14:textId="77777777" w:rsidR="005836BD" w:rsidRDefault="005836BD" w:rsidP="005836BD">
      <w:pPr>
        <w:rPr>
          <w:rFonts w:ascii="Roboto Light" w:hAnsi="Roboto Light" w:cs="Arial"/>
          <w:b/>
          <w:sz w:val="18"/>
          <w:szCs w:val="16"/>
          <w:lang w:val="ca-ES"/>
        </w:rPr>
      </w:pPr>
      <w:r w:rsidRPr="006B2FE3">
        <w:rPr>
          <w:rFonts w:ascii="Roboto Light" w:hAnsi="Roboto Light" w:cs="Arial"/>
          <w:b/>
          <w:sz w:val="18"/>
          <w:szCs w:val="16"/>
          <w:lang w:val="ca-ES"/>
        </w:rPr>
        <w:t>Ajuntament d’Esparreguera</w:t>
      </w:r>
    </w:p>
    <w:p w14:paraId="55E4B9B6" w14:textId="77777777" w:rsidR="005836BD" w:rsidRDefault="005836BD" w:rsidP="005836BD">
      <w:pPr>
        <w:rPr>
          <w:rFonts w:ascii="Roboto" w:hAnsi="Roboto" w:cs="Arial"/>
          <w:sz w:val="12"/>
          <w:szCs w:val="16"/>
          <w:lang w:val="ca-ES"/>
        </w:rPr>
      </w:pPr>
      <w:bookmarkStart w:id="1" w:name="_Hlk66872999"/>
    </w:p>
    <w:bookmarkEnd w:id="1"/>
    <w:p w14:paraId="377AFF47" w14:textId="1625364D" w:rsidR="00514C85" w:rsidRDefault="00FE67BF" w:rsidP="00FE67BF">
      <w:pPr>
        <w:rPr>
          <w:rFonts w:ascii="Roboto" w:hAnsi="Roboto" w:cs="Arial"/>
          <w:sz w:val="12"/>
          <w:szCs w:val="16"/>
          <w:lang w:val="ca-ES"/>
        </w:rPr>
      </w:pPr>
      <w:r w:rsidRPr="00FE67BF">
        <w:rPr>
          <w:rFonts w:ascii="Roboto" w:hAnsi="Roboto" w:cs="Arial"/>
          <w:sz w:val="12"/>
          <w:szCs w:val="16"/>
          <w:lang w:val="ca-ES"/>
        </w:rPr>
        <w:t xml:space="preserve">D’acord amb el que estableix la normativa vigent en matèria de protecció de dades personals, us informem que les vostres dades seran tractades per a la gestió del tràmit o servei que esteu realitzant. El responsable del tractament de les dades és l'Ajuntament d'Esparreguera, que el durà a terme d'acord amb les competències que li són atribuïdes i el consentiment atorgat per l'interessat/da. Un cop resolta la sol·licitud, les dades podran ser conservades d’acord amb la normativa aplicable a cada tràmit. Així mateix, us informem de la possibilitat d’exercir els vostres drets d’accés, rectificació, supressió i la resta dels drets mitjançant la remissió d’un escrit dirigit al responsable del tractament: alcalde de l’Ajuntament d’Esparreguera, plaça de l’Ajuntament núm. 1, 08292 Esparreguera (Barcelona), o mitjançant instància a la Seu Electrònica. Per a més informació, podeu consultar la nostra política de privacitat a </w:t>
      </w:r>
      <w:hyperlink r:id="rId13" w:history="1">
        <w:r w:rsidRPr="00023501">
          <w:rPr>
            <w:rStyle w:val="Hipervnculo"/>
            <w:rFonts w:ascii="Roboto" w:hAnsi="Roboto" w:cs="Arial"/>
            <w:sz w:val="12"/>
            <w:szCs w:val="16"/>
            <w:lang w:val="ca-ES"/>
          </w:rPr>
          <w:t>http://www.esparreguera.cat/politica-privacitat/</w:t>
        </w:r>
      </w:hyperlink>
    </w:p>
    <w:sectPr w:rsidR="00514C85" w:rsidSect="00AD73C4">
      <w:headerReference w:type="default" r:id="rId14"/>
      <w:footerReference w:type="default" r:id="rId15"/>
      <w:pgSz w:w="11906" w:h="16838"/>
      <w:pgMar w:top="2835" w:right="707" w:bottom="851" w:left="1276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614EC" w14:textId="77777777" w:rsidR="008A2DDA" w:rsidRDefault="008A2DDA">
      <w:r>
        <w:separator/>
      </w:r>
    </w:p>
  </w:endnote>
  <w:endnote w:type="continuationSeparator" w:id="0">
    <w:p w14:paraId="1098DD07" w14:textId="77777777" w:rsidR="008A2DDA" w:rsidRDefault="008A2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halom">
    <w:charset w:val="00"/>
    <w:family w:val="modern"/>
    <w:pitch w:val="fixed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570A9" w14:textId="77777777" w:rsidR="00626979" w:rsidRPr="00F40D95" w:rsidRDefault="005836BD">
    <w:pPr>
      <w:pStyle w:val="Piedepgina"/>
      <w:tabs>
        <w:tab w:val="clear" w:pos="8504"/>
      </w:tabs>
      <w:ind w:left="-900" w:right="-1036"/>
      <w:jc w:val="center"/>
      <w:rPr>
        <w:rFonts w:ascii="Roboto Light" w:hAnsi="Roboto Light" w:cs="Arial"/>
        <w:color w:val="333333"/>
        <w:sz w:val="14"/>
      </w:rPr>
    </w:pPr>
    <w:r>
      <w:rPr>
        <w:rFonts w:ascii="Roboto" w:hAnsi="Roboto" w:cs="Arial"/>
        <w:b/>
        <w:noProof/>
        <w:sz w:val="12"/>
        <w:szCs w:val="12"/>
        <w:lang w:val="ca-ES" w:eastAsia="ca-E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00D4621" wp14:editId="784849EF">
              <wp:simplePos x="0" y="0"/>
              <wp:positionH relativeFrom="column">
                <wp:posOffset>-295275</wp:posOffset>
              </wp:positionH>
              <wp:positionV relativeFrom="paragraph">
                <wp:posOffset>-895985</wp:posOffset>
              </wp:positionV>
              <wp:extent cx="279400" cy="851535"/>
              <wp:effectExtent l="0" t="0" r="0" b="5715"/>
              <wp:wrapNone/>
              <wp:docPr id="1" name="4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400" cy="8515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494FE3" w14:textId="306CDAF5" w:rsidR="005836BD" w:rsidRPr="004B54BB" w:rsidRDefault="005836BD" w:rsidP="005836BD">
                          <w:pPr>
                            <w:rPr>
                              <w:rFonts w:ascii="Roboto" w:hAnsi="Roboto"/>
                            </w:rPr>
                          </w:pPr>
                          <w:r w:rsidRPr="004B54BB">
                            <w:rPr>
                              <w:rFonts w:ascii="Roboto" w:hAnsi="Roboto" w:cs="Arial"/>
                              <w:color w:val="000000"/>
                              <w:sz w:val="12"/>
                              <w:lang w:val="ca-ES"/>
                            </w:rPr>
                            <w:t>Ref.</w:t>
                          </w:r>
                          <w:r>
                            <w:rPr>
                              <w:rFonts w:ascii="Roboto" w:hAnsi="Roboto" w:cs="Arial"/>
                              <w:color w:val="000000"/>
                              <w:sz w:val="12"/>
                            </w:rPr>
                            <w:t xml:space="preserve"> </w:t>
                          </w:r>
                          <w:r w:rsidR="00FE67BF">
                            <w:rPr>
                              <w:rFonts w:ascii="Roboto" w:hAnsi="Roboto" w:cs="Arial"/>
                              <w:color w:val="000000"/>
                              <w:sz w:val="12"/>
                            </w:rPr>
                            <w:t>2941.0111.0003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0D4621" id="_x0000_t202" coordsize="21600,21600" o:spt="202" path="m,l,21600r21600,l21600,xe">
              <v:stroke joinstyle="miter"/>
              <v:path gradientshapeok="t" o:connecttype="rect"/>
            </v:shapetype>
            <v:shape id="4 Cuadro de texto" o:spid="_x0000_s1026" type="#_x0000_t202" style="position:absolute;left:0;text-align:left;margin-left:-23.25pt;margin-top:-70.55pt;width:22pt;height:67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" filled="f" stroked="f" strokeweight=".5pt">
              <v:textbox style="layout-flow:vertical;mso-layout-flow-alt:bottom-to-top">
                <w:txbxContent>
                  <w:p w14:paraId="08494FE3" w14:textId="306CDAF5" w:rsidR="005836BD" w:rsidRPr="004B54BB" w:rsidRDefault="005836BD" w:rsidP="005836BD">
                    <w:pPr>
                      <w:rPr>
                        <w:rFonts w:ascii="Roboto" w:hAnsi="Roboto"/>
                      </w:rPr>
                    </w:pPr>
                    <w:r w:rsidRPr="004B54BB">
                      <w:rPr>
                        <w:rFonts w:ascii="Roboto" w:hAnsi="Roboto" w:cs="Arial"/>
                        <w:color w:val="000000"/>
                        <w:sz w:val="12"/>
                        <w:lang w:val="ca-ES"/>
                      </w:rPr>
                      <w:t>Ref.</w:t>
                    </w:r>
                    <w:r>
                      <w:rPr>
                        <w:rFonts w:ascii="Roboto" w:hAnsi="Roboto" w:cs="Arial"/>
                        <w:color w:val="000000"/>
                        <w:sz w:val="12"/>
                      </w:rPr>
                      <w:t xml:space="preserve"> </w:t>
                    </w:r>
                    <w:r w:rsidR="00FE67BF">
                      <w:rPr>
                        <w:rFonts w:ascii="Roboto" w:hAnsi="Roboto" w:cs="Arial"/>
                        <w:color w:val="000000"/>
                        <w:sz w:val="12"/>
                      </w:rPr>
                      <w:t>2941.0111.0003</w:t>
                    </w:r>
                  </w:p>
                </w:txbxContent>
              </v:textbox>
            </v:shape>
          </w:pict>
        </mc:Fallback>
      </mc:AlternateContent>
    </w:r>
    <w:r w:rsidR="00626979" w:rsidRPr="00F40D95">
      <w:rPr>
        <w:rFonts w:ascii="Roboto Light" w:hAnsi="Roboto Light" w:cs="Arial"/>
        <w:color w:val="333333"/>
        <w:sz w:val="14"/>
      </w:rPr>
      <w:t>Plaça de l’Ajuntament,1 • 08292 ESPARREGUERA (Barcelona) • Tel. 93 777 18 01 • Fax 93 777 59 04 • esparreguera@esparreguera.cat • www.esparreguera.cat</w:t>
    </w:r>
  </w:p>
  <w:p w14:paraId="23BFB6B9" w14:textId="77777777" w:rsidR="00626979" w:rsidRPr="00F40D95" w:rsidRDefault="00626979">
    <w:pPr>
      <w:pStyle w:val="Piedepgina"/>
      <w:rPr>
        <w:rFonts w:ascii="Roboto Light" w:hAnsi="Roboto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5A00E" w14:textId="77777777" w:rsidR="008A2DDA" w:rsidRDefault="008A2DDA">
      <w:r>
        <w:separator/>
      </w:r>
    </w:p>
  </w:footnote>
  <w:footnote w:type="continuationSeparator" w:id="0">
    <w:p w14:paraId="59637F70" w14:textId="77777777" w:rsidR="008A2DDA" w:rsidRDefault="008A2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A997E" w14:textId="77777777" w:rsidR="00626979" w:rsidRPr="00F40D95" w:rsidRDefault="00244BCD" w:rsidP="00F40D95">
    <w:pPr>
      <w:pStyle w:val="Encabezado"/>
      <w:rPr>
        <w:rFonts w:ascii="Roboto Light" w:hAnsi="Roboto Light"/>
      </w:rPr>
    </w:pPr>
    <w:r w:rsidRPr="00F40D95">
      <w:rPr>
        <w:rFonts w:ascii="Roboto Light" w:hAnsi="Roboto Light"/>
        <w:noProof/>
        <w:lang w:eastAsia="ca-ES"/>
      </w:rPr>
      <w:drawing>
        <wp:anchor distT="0" distB="0" distL="114300" distR="114300" simplePos="0" relativeHeight="251664896" behindDoc="0" locked="0" layoutInCell="1" allowOverlap="1" wp14:anchorId="70C00EBE" wp14:editId="13027348">
          <wp:simplePos x="0" y="0"/>
          <wp:positionH relativeFrom="column">
            <wp:posOffset>-414655</wp:posOffset>
          </wp:positionH>
          <wp:positionV relativeFrom="paragraph">
            <wp:posOffset>-197803</wp:posOffset>
          </wp:positionV>
          <wp:extent cx="1911350" cy="984885"/>
          <wp:effectExtent l="0" t="0" r="0" b="0"/>
          <wp:wrapNone/>
          <wp:docPr id="5" name="Imagen 1" descr="Esparreguera_v1_Pos_Color_CMYK_PNGv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parreguera_v1_Pos_Color_CMYK_PNGv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984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77F"/>
    <w:multiLevelType w:val="multilevel"/>
    <w:tmpl w:val="B1D27772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B15F1"/>
    <w:multiLevelType w:val="multilevel"/>
    <w:tmpl w:val="00843DBA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6346A8"/>
    <w:multiLevelType w:val="hybridMultilevel"/>
    <w:tmpl w:val="CE7286B0"/>
    <w:lvl w:ilvl="0" w:tplc="B992A7E0">
      <w:start w:val="800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9B265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4463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9C54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CA9D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3C73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4618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184E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5212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F1BF8"/>
    <w:multiLevelType w:val="hybridMultilevel"/>
    <w:tmpl w:val="5218CAAC"/>
    <w:lvl w:ilvl="0" w:tplc="293AF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088E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3A6A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944A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884C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B032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B08D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FE08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3E4F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461701"/>
    <w:multiLevelType w:val="hybridMultilevel"/>
    <w:tmpl w:val="73A63A7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96DE5"/>
    <w:multiLevelType w:val="hybridMultilevel"/>
    <w:tmpl w:val="85023968"/>
    <w:lvl w:ilvl="0" w:tplc="37669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64D1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82F0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DA68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F6E9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5200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A84A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DEE1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F6D4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735C02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0C2775C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2C25AC4"/>
    <w:multiLevelType w:val="multilevel"/>
    <w:tmpl w:val="068A3254"/>
    <w:lvl w:ilvl="0">
      <w:start w:val="16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>
      <w:start w:val="1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7F6841"/>
    <w:multiLevelType w:val="hybridMultilevel"/>
    <w:tmpl w:val="699050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93F6D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C2119A9"/>
    <w:multiLevelType w:val="multilevel"/>
    <w:tmpl w:val="B894B8FA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8E7126"/>
    <w:multiLevelType w:val="multilevel"/>
    <w:tmpl w:val="3146D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291761"/>
    <w:multiLevelType w:val="singleLevel"/>
    <w:tmpl w:val="17BAB7B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0D456AF"/>
    <w:multiLevelType w:val="multilevel"/>
    <w:tmpl w:val="3252E988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B35C1"/>
    <w:multiLevelType w:val="multilevel"/>
    <w:tmpl w:val="F2DA3AA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4AA141C9"/>
    <w:multiLevelType w:val="multilevel"/>
    <w:tmpl w:val="7A6876A4"/>
    <w:lvl w:ilvl="0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F63030"/>
    <w:multiLevelType w:val="hybridMultilevel"/>
    <w:tmpl w:val="2FE0F792"/>
    <w:lvl w:ilvl="0" w:tplc="ED6C0788">
      <w:start w:val="800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5EB0E6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CCDC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0439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ECB2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BA31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C25A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F261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1207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C2337F"/>
    <w:multiLevelType w:val="hybridMultilevel"/>
    <w:tmpl w:val="BCDCF60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25732C"/>
    <w:multiLevelType w:val="multilevel"/>
    <w:tmpl w:val="40DED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3E5E66"/>
    <w:multiLevelType w:val="hybridMultilevel"/>
    <w:tmpl w:val="6A3299D0"/>
    <w:lvl w:ilvl="0" w:tplc="B14A18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C235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74216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32B1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3AF1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D045A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54C0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7C3F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889E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387B18"/>
    <w:multiLevelType w:val="multilevel"/>
    <w:tmpl w:val="8F2E63E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184CD8"/>
    <w:multiLevelType w:val="hybridMultilevel"/>
    <w:tmpl w:val="CC14BFF6"/>
    <w:lvl w:ilvl="0" w:tplc="B3DCA1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1A0F6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54E946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8328A3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AB6DEF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6AA786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382C9B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60CA1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224C14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38A70E1"/>
    <w:multiLevelType w:val="hybridMultilevel"/>
    <w:tmpl w:val="9092CEF8"/>
    <w:lvl w:ilvl="0" w:tplc="E878D9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B850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29284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A42D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BA15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D6E2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C8E5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B8C7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E8F4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CE79C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9B353A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4A65291"/>
    <w:multiLevelType w:val="multilevel"/>
    <w:tmpl w:val="8C6EE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E54D98"/>
    <w:multiLevelType w:val="hybridMultilevel"/>
    <w:tmpl w:val="CB54118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425C7B"/>
    <w:multiLevelType w:val="multilevel"/>
    <w:tmpl w:val="51D6D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046B38"/>
    <w:multiLevelType w:val="hybridMultilevel"/>
    <w:tmpl w:val="3F12E64A"/>
    <w:lvl w:ilvl="0" w:tplc="2FA652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AC252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EF408E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0B83B6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10206A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76C46B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318BFC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03AF8D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774087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B3747E0"/>
    <w:multiLevelType w:val="multilevel"/>
    <w:tmpl w:val="50C4C08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5"/>
  </w:num>
  <w:num w:numId="3">
    <w:abstractNumId w:val="3"/>
  </w:num>
  <w:num w:numId="4">
    <w:abstractNumId w:val="29"/>
  </w:num>
  <w:num w:numId="5">
    <w:abstractNumId w:val="22"/>
  </w:num>
  <w:num w:numId="6">
    <w:abstractNumId w:val="2"/>
  </w:num>
  <w:num w:numId="7">
    <w:abstractNumId w:val="24"/>
  </w:num>
  <w:num w:numId="8">
    <w:abstractNumId w:val="8"/>
  </w:num>
  <w:num w:numId="9">
    <w:abstractNumId w:val="30"/>
  </w:num>
  <w:num w:numId="10">
    <w:abstractNumId w:val="21"/>
  </w:num>
  <w:num w:numId="11">
    <w:abstractNumId w:val="26"/>
  </w:num>
  <w:num w:numId="12">
    <w:abstractNumId w:val="12"/>
  </w:num>
  <w:num w:numId="13">
    <w:abstractNumId w:val="28"/>
  </w:num>
  <w:num w:numId="14">
    <w:abstractNumId w:val="11"/>
  </w:num>
  <w:num w:numId="15">
    <w:abstractNumId w:val="0"/>
  </w:num>
  <w:num w:numId="16">
    <w:abstractNumId w:val="10"/>
  </w:num>
  <w:num w:numId="17">
    <w:abstractNumId w:val="6"/>
  </w:num>
  <w:num w:numId="18">
    <w:abstractNumId w:val="1"/>
  </w:num>
  <w:num w:numId="19">
    <w:abstractNumId w:val="16"/>
  </w:num>
  <w:num w:numId="20">
    <w:abstractNumId w:val="15"/>
  </w:num>
  <w:num w:numId="21">
    <w:abstractNumId w:val="13"/>
  </w:num>
  <w:num w:numId="22">
    <w:abstractNumId w:val="19"/>
  </w:num>
  <w:num w:numId="23">
    <w:abstractNumId w:val="7"/>
  </w:num>
  <w:num w:numId="24">
    <w:abstractNumId w:val="14"/>
  </w:num>
  <w:num w:numId="25">
    <w:abstractNumId w:val="20"/>
  </w:num>
  <w:num w:numId="26">
    <w:abstractNumId w:val="25"/>
  </w:num>
  <w:num w:numId="27">
    <w:abstractNumId w:val="23"/>
  </w:num>
  <w:num w:numId="28">
    <w:abstractNumId w:val="9"/>
  </w:num>
  <w:num w:numId="29">
    <w:abstractNumId w:val="27"/>
  </w:num>
  <w:num w:numId="30">
    <w:abstractNumId w:val="4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HFVd3f0a72nmRow5XzihocOA2tpIBwI/azaar4rHAVJMjUt13y4qTARo5MO9oNeh1p7RbN9qHVmNcXcroku3pQ==" w:salt="2aC/t/Un35kIQA0AkONQhg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38C"/>
    <w:rsid w:val="00001A26"/>
    <w:rsid w:val="0002761E"/>
    <w:rsid w:val="000455A2"/>
    <w:rsid w:val="00092F68"/>
    <w:rsid w:val="000A369C"/>
    <w:rsid w:val="000A4EA1"/>
    <w:rsid w:val="000C345A"/>
    <w:rsid w:val="000D2610"/>
    <w:rsid w:val="000D263E"/>
    <w:rsid w:val="000D2A7B"/>
    <w:rsid w:val="000E6A37"/>
    <w:rsid w:val="000F5FF6"/>
    <w:rsid w:val="00103A0F"/>
    <w:rsid w:val="001106C6"/>
    <w:rsid w:val="001125F4"/>
    <w:rsid w:val="00123D4D"/>
    <w:rsid w:val="00154448"/>
    <w:rsid w:val="001645F8"/>
    <w:rsid w:val="0017031C"/>
    <w:rsid w:val="00170D5C"/>
    <w:rsid w:val="00172083"/>
    <w:rsid w:val="00193942"/>
    <w:rsid w:val="00197811"/>
    <w:rsid w:val="001C2336"/>
    <w:rsid w:val="001C55C3"/>
    <w:rsid w:val="001F1674"/>
    <w:rsid w:val="00205DB0"/>
    <w:rsid w:val="00211BEC"/>
    <w:rsid w:val="00215501"/>
    <w:rsid w:val="002255B5"/>
    <w:rsid w:val="002402E0"/>
    <w:rsid w:val="00244BCD"/>
    <w:rsid w:val="00275D87"/>
    <w:rsid w:val="002853C2"/>
    <w:rsid w:val="002976EB"/>
    <w:rsid w:val="002A2123"/>
    <w:rsid w:val="002D4536"/>
    <w:rsid w:val="002D4795"/>
    <w:rsid w:val="002E5F35"/>
    <w:rsid w:val="0031509D"/>
    <w:rsid w:val="003340BC"/>
    <w:rsid w:val="00344423"/>
    <w:rsid w:val="00351764"/>
    <w:rsid w:val="00377168"/>
    <w:rsid w:val="00377555"/>
    <w:rsid w:val="00386101"/>
    <w:rsid w:val="0039163D"/>
    <w:rsid w:val="003E594B"/>
    <w:rsid w:val="00405D96"/>
    <w:rsid w:val="004147AD"/>
    <w:rsid w:val="00422539"/>
    <w:rsid w:val="00422835"/>
    <w:rsid w:val="004433D4"/>
    <w:rsid w:val="004530AF"/>
    <w:rsid w:val="00454BD7"/>
    <w:rsid w:val="00467E94"/>
    <w:rsid w:val="00472D63"/>
    <w:rsid w:val="00474AEE"/>
    <w:rsid w:val="004A6BE4"/>
    <w:rsid w:val="004A7BBB"/>
    <w:rsid w:val="004B705B"/>
    <w:rsid w:val="004C5D65"/>
    <w:rsid w:val="004D3447"/>
    <w:rsid w:val="004D7193"/>
    <w:rsid w:val="004F37F1"/>
    <w:rsid w:val="00511D45"/>
    <w:rsid w:val="00514C85"/>
    <w:rsid w:val="00515B1F"/>
    <w:rsid w:val="00540206"/>
    <w:rsid w:val="00550038"/>
    <w:rsid w:val="00552715"/>
    <w:rsid w:val="00576EBC"/>
    <w:rsid w:val="005776CF"/>
    <w:rsid w:val="00581279"/>
    <w:rsid w:val="00581518"/>
    <w:rsid w:val="005836BD"/>
    <w:rsid w:val="005A04B0"/>
    <w:rsid w:val="005C7362"/>
    <w:rsid w:val="005F3E69"/>
    <w:rsid w:val="005F6FB2"/>
    <w:rsid w:val="00610C17"/>
    <w:rsid w:val="00626979"/>
    <w:rsid w:val="00654A39"/>
    <w:rsid w:val="00661CD9"/>
    <w:rsid w:val="006664CC"/>
    <w:rsid w:val="00674058"/>
    <w:rsid w:val="00695265"/>
    <w:rsid w:val="006C0B12"/>
    <w:rsid w:val="006C7DCE"/>
    <w:rsid w:val="006E07F1"/>
    <w:rsid w:val="006E5A52"/>
    <w:rsid w:val="006F4C3B"/>
    <w:rsid w:val="00702157"/>
    <w:rsid w:val="007074F6"/>
    <w:rsid w:val="007238F3"/>
    <w:rsid w:val="00736CED"/>
    <w:rsid w:val="00756325"/>
    <w:rsid w:val="0076413C"/>
    <w:rsid w:val="00782A09"/>
    <w:rsid w:val="007857B9"/>
    <w:rsid w:val="00787ED5"/>
    <w:rsid w:val="007A64FE"/>
    <w:rsid w:val="007B5065"/>
    <w:rsid w:val="007D7919"/>
    <w:rsid w:val="00801880"/>
    <w:rsid w:val="0081283D"/>
    <w:rsid w:val="00827E00"/>
    <w:rsid w:val="00840F40"/>
    <w:rsid w:val="008425F6"/>
    <w:rsid w:val="00851103"/>
    <w:rsid w:val="0085204E"/>
    <w:rsid w:val="008569BE"/>
    <w:rsid w:val="00862294"/>
    <w:rsid w:val="008A2DDA"/>
    <w:rsid w:val="008A6AFE"/>
    <w:rsid w:val="008B6B86"/>
    <w:rsid w:val="008D01FF"/>
    <w:rsid w:val="008D77D5"/>
    <w:rsid w:val="00923866"/>
    <w:rsid w:val="009324E6"/>
    <w:rsid w:val="00935D37"/>
    <w:rsid w:val="00945048"/>
    <w:rsid w:val="009839F7"/>
    <w:rsid w:val="009F4FBA"/>
    <w:rsid w:val="00A239CA"/>
    <w:rsid w:val="00A34CBB"/>
    <w:rsid w:val="00A4102B"/>
    <w:rsid w:val="00A861B3"/>
    <w:rsid w:val="00A97FA3"/>
    <w:rsid w:val="00AA5646"/>
    <w:rsid w:val="00AB2B97"/>
    <w:rsid w:val="00AC2265"/>
    <w:rsid w:val="00AD44EB"/>
    <w:rsid w:val="00AD73C4"/>
    <w:rsid w:val="00AE3A99"/>
    <w:rsid w:val="00AF5313"/>
    <w:rsid w:val="00AF5D55"/>
    <w:rsid w:val="00B1330E"/>
    <w:rsid w:val="00B1353F"/>
    <w:rsid w:val="00B30331"/>
    <w:rsid w:val="00B45C19"/>
    <w:rsid w:val="00B47290"/>
    <w:rsid w:val="00B52F4A"/>
    <w:rsid w:val="00B5694E"/>
    <w:rsid w:val="00BA2467"/>
    <w:rsid w:val="00BA606C"/>
    <w:rsid w:val="00BB69BF"/>
    <w:rsid w:val="00BC5FAD"/>
    <w:rsid w:val="00BD0CD7"/>
    <w:rsid w:val="00BD3479"/>
    <w:rsid w:val="00C132F9"/>
    <w:rsid w:val="00C1454C"/>
    <w:rsid w:val="00C22A18"/>
    <w:rsid w:val="00C32E51"/>
    <w:rsid w:val="00C62230"/>
    <w:rsid w:val="00C63528"/>
    <w:rsid w:val="00C87011"/>
    <w:rsid w:val="00C90838"/>
    <w:rsid w:val="00C9524B"/>
    <w:rsid w:val="00CA3FA4"/>
    <w:rsid w:val="00CA55B6"/>
    <w:rsid w:val="00CA5A0C"/>
    <w:rsid w:val="00CD31BA"/>
    <w:rsid w:val="00CD6A6C"/>
    <w:rsid w:val="00D26836"/>
    <w:rsid w:val="00D419BF"/>
    <w:rsid w:val="00D601B6"/>
    <w:rsid w:val="00D64A26"/>
    <w:rsid w:val="00D91D5B"/>
    <w:rsid w:val="00D939AC"/>
    <w:rsid w:val="00D97540"/>
    <w:rsid w:val="00DA213F"/>
    <w:rsid w:val="00DA4D6B"/>
    <w:rsid w:val="00DD2639"/>
    <w:rsid w:val="00DD5AB2"/>
    <w:rsid w:val="00DF61D5"/>
    <w:rsid w:val="00DF75CB"/>
    <w:rsid w:val="00E10690"/>
    <w:rsid w:val="00E13CC8"/>
    <w:rsid w:val="00E32B76"/>
    <w:rsid w:val="00E3504A"/>
    <w:rsid w:val="00E367DE"/>
    <w:rsid w:val="00E50401"/>
    <w:rsid w:val="00E6029C"/>
    <w:rsid w:val="00E67B8D"/>
    <w:rsid w:val="00E92EBD"/>
    <w:rsid w:val="00EC0081"/>
    <w:rsid w:val="00EC6544"/>
    <w:rsid w:val="00EF0EE4"/>
    <w:rsid w:val="00EF4E83"/>
    <w:rsid w:val="00EF6A9A"/>
    <w:rsid w:val="00F04867"/>
    <w:rsid w:val="00F40D95"/>
    <w:rsid w:val="00F5167E"/>
    <w:rsid w:val="00F66262"/>
    <w:rsid w:val="00F72507"/>
    <w:rsid w:val="00F8438C"/>
    <w:rsid w:val="00FA264B"/>
    <w:rsid w:val="00FB44DD"/>
    <w:rsid w:val="00FB510C"/>
    <w:rsid w:val="00FC11F1"/>
    <w:rsid w:val="00FD3B84"/>
    <w:rsid w:val="00FE012F"/>
    <w:rsid w:val="00FE15EA"/>
    <w:rsid w:val="00FE67BF"/>
    <w:rsid w:val="00FF4F74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F7AF6F"/>
  <w15:docId w15:val="{E4CABD28-FB47-4141-ADD2-A04DFD4FF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6BD"/>
    <w:pPr>
      <w:jc w:val="both"/>
    </w:pPr>
    <w:rPr>
      <w:sz w:val="24"/>
      <w:szCs w:val="22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left"/>
      <w:outlineLvl w:val="0"/>
    </w:pPr>
    <w:rPr>
      <w:rFonts w:ascii="Arial" w:hAnsi="Arial"/>
      <w:szCs w:val="24"/>
      <w:u w:val="single"/>
      <w:lang w:val="ca-ES"/>
    </w:rPr>
  </w:style>
  <w:style w:type="paragraph" w:styleId="Ttulo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qFormat/>
    <w:pPr>
      <w:keepNext/>
      <w:tabs>
        <w:tab w:val="left" w:pos="0"/>
      </w:tabs>
      <w:outlineLvl w:val="3"/>
    </w:pPr>
    <w:rPr>
      <w:rFonts w:ascii="Arial" w:hAnsi="Arial"/>
      <w:bCs/>
      <w:szCs w:val="20"/>
      <w:u w:val="single"/>
      <w:lang w:val="ca-ES"/>
    </w:rPr>
  </w:style>
  <w:style w:type="paragraph" w:styleId="Ttulo5">
    <w:name w:val="heading 5"/>
    <w:basedOn w:val="Normal"/>
    <w:next w:val="Normal"/>
    <w:qFormat/>
    <w:pPr>
      <w:keepNext/>
      <w:tabs>
        <w:tab w:val="left" w:pos="0"/>
        <w:tab w:val="left" w:pos="284"/>
      </w:tabs>
      <w:outlineLvl w:val="4"/>
    </w:pPr>
    <w:rPr>
      <w:rFonts w:ascii="Arial" w:hAnsi="Arial"/>
      <w:b/>
      <w:szCs w:val="20"/>
      <w:u w:val="single"/>
      <w:lang w:val="ca-ES"/>
    </w:rPr>
  </w:style>
  <w:style w:type="paragraph" w:styleId="Ttulo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Pr>
      <w:rFonts w:ascii="Arial" w:hAnsi="Arial"/>
      <w:szCs w:val="24"/>
    </w:rPr>
  </w:style>
  <w:style w:type="paragraph" w:styleId="Sangradetextonormal">
    <w:name w:val="Body Text Indent"/>
    <w:basedOn w:val="Normal"/>
    <w:semiHidden/>
    <w:pPr>
      <w:ind w:left="1416"/>
    </w:pPr>
    <w:rPr>
      <w:rFonts w:ascii="Arial" w:hAnsi="Arial"/>
      <w:szCs w:val="24"/>
      <w:lang w:val="ca-ES"/>
    </w:rPr>
  </w:style>
  <w:style w:type="paragraph" w:customStyle="1" w:styleId="DWSty">
    <w:name w:val="DWSty"/>
    <w:basedOn w:val="Normal"/>
    <w:pPr>
      <w:tabs>
        <w:tab w:val="left" w:pos="864"/>
        <w:tab w:val="left" w:pos="1728"/>
        <w:tab w:val="left" w:pos="2592"/>
        <w:tab w:val="left" w:pos="5184"/>
        <w:tab w:val="left" w:pos="6048"/>
      </w:tabs>
      <w:spacing w:line="240" w:lineRule="atLeast"/>
    </w:pPr>
    <w:rPr>
      <w:rFonts w:ascii="Shalom" w:hAnsi="Shalom"/>
      <w:szCs w:val="20"/>
      <w:lang w:val="ca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  <w:rPr>
      <w:rFonts w:ascii="CG Times" w:hAnsi="CG Times"/>
      <w:szCs w:val="20"/>
    </w:rPr>
  </w:style>
  <w:style w:type="paragraph" w:styleId="Textoindependiente2">
    <w:name w:val="Body Text 2"/>
    <w:basedOn w:val="Normal"/>
    <w:semiHidden/>
    <w:pPr>
      <w:jc w:val="center"/>
    </w:pPr>
    <w:rPr>
      <w:rFonts w:ascii="Arial" w:hAnsi="Arial"/>
      <w:b/>
      <w:szCs w:val="20"/>
      <w:u w:val="single"/>
      <w:lang w:val="ca-ES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  <w:jc w:val="left"/>
    </w:pPr>
    <w:rPr>
      <w:rFonts w:ascii="Arial" w:hAnsi="Arial"/>
      <w:szCs w:val="24"/>
      <w:lang w:val="ca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BD0CD7"/>
    <w:pPr>
      <w:spacing w:after="120"/>
      <w:jc w:val="left"/>
    </w:pPr>
    <w:rPr>
      <w:rFonts w:ascii="Arial" w:hAnsi="Arial"/>
      <w:sz w:val="16"/>
      <w:szCs w:val="16"/>
      <w:lang w:val="ca-ES"/>
    </w:rPr>
  </w:style>
  <w:style w:type="character" w:customStyle="1" w:styleId="Textoindependiente3Car">
    <w:name w:val="Texto independiente 3 Car"/>
    <w:link w:val="Textoindependiente3"/>
    <w:uiPriority w:val="99"/>
    <w:rsid w:val="00BD0CD7"/>
    <w:rPr>
      <w:rFonts w:ascii="Arial" w:hAnsi="Arial"/>
      <w:sz w:val="16"/>
      <w:szCs w:val="16"/>
      <w:lang w:val="ca-ES"/>
    </w:rPr>
  </w:style>
  <w:style w:type="character" w:styleId="Hipervnculo">
    <w:name w:val="Hyperlink"/>
    <w:uiPriority w:val="99"/>
    <w:unhideWhenUsed/>
    <w:rsid w:val="00695265"/>
    <w:rPr>
      <w:color w:val="0000FF"/>
      <w:u w:val="single"/>
    </w:rPr>
  </w:style>
  <w:style w:type="table" w:styleId="Tablaconcuadrcula">
    <w:name w:val="Table Grid"/>
    <w:basedOn w:val="Tablanormal"/>
    <w:uiPriority w:val="59"/>
    <w:unhideWhenUsed/>
    <w:rsid w:val="0085204E"/>
    <w:rPr>
      <w:rFonts w:asciiTheme="minorHAnsi" w:eastAsiaTheme="minorHAnsi" w:hAnsiTheme="minorHAnsi" w:cstheme="minorBid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A5A0C"/>
    <w:pPr>
      <w:ind w:left="720"/>
      <w:contextualSpacing/>
      <w:jc w:val="left"/>
    </w:pPr>
    <w:rPr>
      <w:rFonts w:ascii="Arial" w:hAnsi="Arial"/>
      <w:szCs w:val="24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2083"/>
    <w:pPr>
      <w:jc w:val="left"/>
    </w:pPr>
    <w:rPr>
      <w:rFonts w:ascii="Tahoma" w:hAnsi="Tahoma" w:cs="Tahoma"/>
      <w:sz w:val="16"/>
      <w:szCs w:val="16"/>
      <w:lang w:val="ca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083"/>
    <w:rPr>
      <w:rFonts w:ascii="Tahoma" w:hAnsi="Tahoma" w:cs="Tahoma"/>
      <w:sz w:val="16"/>
      <w:szCs w:val="16"/>
      <w:lang w:eastAsia="es-ES"/>
    </w:rPr>
  </w:style>
  <w:style w:type="table" w:customStyle="1" w:styleId="TableGrid">
    <w:name w:val="TableGrid"/>
    <w:rsid w:val="005836BD"/>
    <w:rPr>
      <w:rFonts w:asciiTheme="minorHAnsi" w:eastAsiaTheme="minorEastAsia" w:hAnsiTheme="minorHAnsi" w:cstheme="minorBidi"/>
      <w:sz w:val="22"/>
      <w:szCs w:val="22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iedepginaCar">
    <w:name w:val="Pie de página Car"/>
    <w:basedOn w:val="Fuentedeprrafopredeter"/>
    <w:link w:val="Piedepgina"/>
    <w:uiPriority w:val="99"/>
    <w:rsid w:val="00515B1F"/>
    <w:rPr>
      <w:rFonts w:ascii="CG Times" w:hAnsi="CG Times"/>
      <w:sz w:val="24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FE67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sparreguera.cat/politica-privacitat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sparreguera.cat/diesinhabil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sparreguera.cat/enotificaci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ubiranas\OneDrive%20-%20Ajuntament%20d'Esparreguera\Plantilles\Model_per_formularis_202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03F2C8F4B7464B8609D4A4B126118B" ma:contentTypeVersion="12" ma:contentTypeDescription="Crea un document nou" ma:contentTypeScope="" ma:versionID="a99947bcaef728ab2ebe2c689e75a7ef">
  <xsd:schema xmlns:xsd="http://www.w3.org/2001/XMLSchema" xmlns:xs="http://www.w3.org/2001/XMLSchema" xmlns:p="http://schemas.microsoft.com/office/2006/metadata/properties" xmlns:ns2="0fffc3d2-0df5-4f4c-86a7-916e58947ee5" xmlns:ns3="0480876f-2ea0-4eb3-abe7-5f83e8fcf145" targetNamespace="http://schemas.microsoft.com/office/2006/metadata/properties" ma:root="true" ma:fieldsID="df25c5ceddade5461243781f0779ccfb" ns2:_="" ns3:_="">
    <xsd:import namespace="0fffc3d2-0df5-4f4c-86a7-916e58947ee5"/>
    <xsd:import namespace="0480876f-2ea0-4eb3-abe7-5f83e8fcf1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fc3d2-0df5-4f4c-86a7-916e58947e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0876f-2ea0-4eb3-abe7-5f83e8fcf14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7C8EFF-001A-4F46-B0BC-8D499A13AA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1B192F-2094-4B81-BB3E-93A6AAA9EB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B472DB-67CA-491B-9674-E8640295CB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A5F304D-D618-4DE2-9811-985438FFC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ffc3d2-0df5-4f4c-86a7-916e58947ee5"/>
    <ds:schemaRef ds:uri="0480876f-2ea0-4eb3-abe7-5f83e8fcf1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Model_per_formularis_2022.dotx</Template>
  <TotalTime>9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Subdelegació del Govern</vt:lpstr>
      <vt:lpstr>Subdelegació del Govern</vt:lpstr>
    </vt:vector>
  </TitlesOfParts>
  <Company>Ajuntament d'Esparreguera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Subdelegació del Govern</dc:title>
  <dc:subject/>
  <dc:creator>Erika Subiranas Muñoz</dc:creator>
  <cp:keywords/>
  <cp:lastModifiedBy>Erika Subiranas Muñoz</cp:lastModifiedBy>
  <cp:revision>20</cp:revision>
  <cp:lastPrinted>2004-11-23T13:44:00Z</cp:lastPrinted>
  <dcterms:created xsi:type="dcterms:W3CDTF">2022-03-21T12:48:00Z</dcterms:created>
  <dcterms:modified xsi:type="dcterms:W3CDTF">2022-03-25T10:50:00Z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0x0101001F03F2C8F4B7464B8609D4A4B126118B</vt:lpwstr>
  </property>
</Properties>
</file>